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92A06" w14:textId="77777777" w:rsidR="003D1CDC" w:rsidRDefault="003D1CDC" w:rsidP="003D1CDC">
      <w:pPr>
        <w:pStyle w:val="TitleSub"/>
        <w:rPr>
          <w:rFonts w:ascii="Arial Narrow" w:hAnsi="Arial Narrow"/>
          <w:b w:val="0"/>
          <w:color w:val="000000" w:themeColor="text1"/>
          <w:sz w:val="28"/>
        </w:rPr>
      </w:pPr>
      <w:r>
        <w:rPr>
          <w:rFonts w:ascii="Arial Narrow" w:hAnsi="Arial Narrow"/>
          <w:b w:val="0"/>
          <w:color w:val="000000" w:themeColor="text1"/>
          <w:sz w:val="28"/>
        </w:rPr>
        <w:t>TENDER SPECIFICATION</w:t>
      </w:r>
    </w:p>
    <w:p w14:paraId="004E253D" w14:textId="77777777" w:rsidR="003D1CDC" w:rsidRDefault="003D1CDC" w:rsidP="003D1CDC">
      <w:pPr>
        <w:pStyle w:val="TitleSub"/>
        <w:rPr>
          <w:rFonts w:ascii="Arial Narrow" w:hAnsi="Arial Narrow"/>
          <w:b w:val="0"/>
          <w:color w:val="000000" w:themeColor="text1"/>
          <w:sz w:val="28"/>
        </w:rPr>
      </w:pPr>
    </w:p>
    <w:p w14:paraId="50F74EB4" w14:textId="77777777" w:rsidR="003D1CDC" w:rsidRPr="002E694C" w:rsidRDefault="00CC52A4" w:rsidP="003D1CDC">
      <w:pPr>
        <w:pStyle w:val="TitleSub"/>
        <w:spacing w:line="240" w:lineRule="auto"/>
        <w:rPr>
          <w:rFonts w:ascii="Arial Narrow" w:hAnsi="Arial Narrow"/>
          <w:color w:val="000000" w:themeColor="text1"/>
          <w:sz w:val="28"/>
        </w:rPr>
      </w:pPr>
      <w:r>
        <w:rPr>
          <w:rFonts w:ascii="Arial Narrow" w:hAnsi="Arial Narrow"/>
          <w:color w:val="000000" w:themeColor="text1"/>
          <w:sz w:val="32"/>
        </w:rPr>
        <w:t>DIRIS Digiware</w:t>
      </w:r>
    </w:p>
    <w:p w14:paraId="3A933C6A" w14:textId="77777777" w:rsidR="003D1CDC" w:rsidRPr="00E257D2" w:rsidRDefault="003D1CDC" w:rsidP="003D1CDC">
      <w:pPr>
        <w:pStyle w:val="TitleSub"/>
        <w:rPr>
          <w:rFonts w:ascii="Arial Narrow" w:hAnsi="Arial Narrow"/>
          <w:color w:val="000000" w:themeColor="text1"/>
        </w:rPr>
      </w:pPr>
    </w:p>
    <w:p w14:paraId="3D817B62" w14:textId="77777777" w:rsidR="003D1CDC" w:rsidRPr="00517978" w:rsidRDefault="003D1CDC" w:rsidP="00517978">
      <w:pPr>
        <w:pStyle w:val="TitleSub"/>
        <w:rPr>
          <w:rFonts w:ascii="Arial Narrow" w:eastAsia="Calibri" w:hAnsi="Arial Narrow" w:cs="HelveticaNeueLTCom-Lt"/>
          <w:b w:val="0"/>
          <w:bCs w:val="0"/>
          <w:color w:val="000000" w:themeColor="text1"/>
          <w:kern w:val="0"/>
          <w:sz w:val="20"/>
          <w:szCs w:val="20"/>
        </w:rPr>
      </w:pPr>
      <w:r>
        <w:rPr>
          <w:rFonts w:ascii="Arial Narrow" w:hAnsi="Arial Narrow"/>
          <w:color w:val="000000" w:themeColor="text1"/>
          <w:sz w:val="28"/>
        </w:rPr>
        <w:t xml:space="preserve">Multi-circuit </w:t>
      </w:r>
      <w:r w:rsidR="00CC52A4">
        <w:rPr>
          <w:rFonts w:ascii="Arial Narrow" w:hAnsi="Arial Narrow"/>
          <w:color w:val="000000" w:themeColor="text1"/>
          <w:sz w:val="28"/>
        </w:rPr>
        <w:t>power and residual current monitoring system for electrical installations</w:t>
      </w:r>
    </w:p>
    <w:p w14:paraId="2B674661" w14:textId="77777777" w:rsidR="003D1CDC" w:rsidRPr="00C420D4" w:rsidRDefault="003D1CDC" w:rsidP="003D1CDC">
      <w:pPr>
        <w:autoSpaceDE w:val="0"/>
        <w:autoSpaceDN w:val="0"/>
        <w:adjustRightInd w:val="0"/>
        <w:jc w:val="both"/>
        <w:rPr>
          <w:rFonts w:ascii="Arial Narrow" w:hAnsi="Arial Narrow"/>
          <w:sz w:val="22"/>
          <w:szCs w:val="22"/>
          <w:highlight w:val="green"/>
        </w:rPr>
      </w:pPr>
    </w:p>
    <w:p w14:paraId="3403C0AB" w14:textId="77777777" w:rsidR="003D1CDC" w:rsidRPr="00C420D4" w:rsidRDefault="00517978" w:rsidP="00517978">
      <w:pPr>
        <w:ind w:firstLine="360"/>
        <w:jc w:val="both"/>
        <w:rPr>
          <w:rFonts w:ascii="Arial Narrow" w:hAnsi="Arial Narrow"/>
          <w:b/>
          <w:sz w:val="24"/>
          <w:szCs w:val="24"/>
        </w:rPr>
      </w:pPr>
      <w:r>
        <w:rPr>
          <w:rFonts w:ascii="Arial Narrow" w:hAnsi="Arial Narrow"/>
          <w:b/>
          <w:sz w:val="24"/>
          <w:szCs w:val="24"/>
        </w:rPr>
        <w:t>Purpose of the specification</w:t>
      </w:r>
    </w:p>
    <w:p w14:paraId="0F033A43" w14:textId="77777777" w:rsidR="003D1CDC" w:rsidRPr="00C420D4" w:rsidRDefault="003D1CDC" w:rsidP="003D1CDC">
      <w:pPr>
        <w:jc w:val="both"/>
        <w:rPr>
          <w:rFonts w:ascii="Arial Narrow" w:eastAsia="Calibri" w:hAnsi="Arial Narrow" w:cs="HelveticaNeueLTCom-Lt"/>
        </w:rPr>
      </w:pPr>
      <w:r w:rsidRPr="00C420D4">
        <w:rPr>
          <w:rFonts w:ascii="Arial Narrow" w:hAnsi="Arial Narrow"/>
        </w:rPr>
        <w:t>This specification describes a multi-function, multi-circuit measurement system with associated current sensors designed for measuring, monitoring and managing electrical energy within an electrical installation.</w:t>
      </w:r>
    </w:p>
    <w:p w14:paraId="09DEE386" w14:textId="77777777" w:rsidR="003D1CDC" w:rsidRPr="00C420D4" w:rsidRDefault="003D1CDC" w:rsidP="003D1CDC">
      <w:pPr>
        <w:jc w:val="both"/>
        <w:rPr>
          <w:rFonts w:ascii="Arial Narrow" w:eastAsia="Calibri" w:hAnsi="Arial Narrow" w:cs="HelveticaNeueLTCom-Lt"/>
          <w:lang w:eastAsia="en-GB"/>
        </w:rPr>
      </w:pPr>
    </w:p>
    <w:p w14:paraId="46CB5496" w14:textId="77777777" w:rsidR="003D1CDC" w:rsidRPr="00C420D4" w:rsidRDefault="003D1CDC" w:rsidP="003D1CDC">
      <w:pPr>
        <w:jc w:val="both"/>
        <w:rPr>
          <w:rFonts w:ascii="Arial Narrow" w:eastAsia="Calibri" w:hAnsi="Arial Narrow" w:cs="HelveticaNeueLTCom-Lt"/>
        </w:rPr>
      </w:pPr>
      <w:r w:rsidRPr="00C420D4">
        <w:rPr>
          <w:rFonts w:ascii="Arial Narrow" w:hAnsi="Arial Narrow"/>
        </w:rPr>
        <w:t xml:space="preserve">The technical benchmark reference is SOCOMEC DIRIS Digiware or a similar solution that </w:t>
      </w:r>
      <w:proofErr w:type="gramStart"/>
      <w:r w:rsidRPr="00C420D4">
        <w:rPr>
          <w:rFonts w:ascii="Arial Narrow" w:hAnsi="Arial Narrow"/>
        </w:rPr>
        <w:t>has been approved</w:t>
      </w:r>
      <w:proofErr w:type="gramEnd"/>
      <w:r w:rsidRPr="00C420D4">
        <w:rPr>
          <w:rFonts w:ascii="Arial Narrow" w:hAnsi="Arial Narrow"/>
        </w:rPr>
        <w:t xml:space="preserve"> by us.</w:t>
      </w:r>
    </w:p>
    <w:p w14:paraId="0178CE38" w14:textId="77777777" w:rsidR="003D1CDC" w:rsidRPr="00C420D4" w:rsidRDefault="003D1CDC" w:rsidP="003D1CDC">
      <w:pPr>
        <w:jc w:val="both"/>
        <w:rPr>
          <w:rFonts w:ascii="Arial Narrow" w:eastAsia="Calibri" w:hAnsi="Arial Narrow" w:cs="Optima LT Std"/>
          <w:b/>
          <w:bCs/>
          <w:iCs/>
          <w:lang w:eastAsia="en-GB"/>
        </w:rPr>
      </w:pPr>
    </w:p>
    <w:p w14:paraId="128BF803" w14:textId="77777777" w:rsidR="003D1CDC" w:rsidRPr="00C420D4" w:rsidRDefault="003D1CDC" w:rsidP="003D1CDC">
      <w:pPr>
        <w:pStyle w:val="ListParagraph"/>
        <w:numPr>
          <w:ilvl w:val="0"/>
          <w:numId w:val="7"/>
        </w:numPr>
        <w:jc w:val="both"/>
        <w:rPr>
          <w:rFonts w:ascii="Arial Narrow" w:hAnsi="Arial Narrow"/>
          <w:b/>
          <w:sz w:val="20"/>
          <w:szCs w:val="24"/>
        </w:rPr>
      </w:pPr>
      <w:r w:rsidRPr="00C420D4">
        <w:rPr>
          <w:rFonts w:ascii="Arial Narrow" w:hAnsi="Arial Narrow"/>
          <w:b/>
          <w:sz w:val="20"/>
          <w:szCs w:val="24"/>
        </w:rPr>
        <w:t>General characteristics</w:t>
      </w:r>
    </w:p>
    <w:p w14:paraId="1EB65160" w14:textId="77777777" w:rsidR="003D1CDC" w:rsidRPr="00C420D4" w:rsidRDefault="003D1CDC" w:rsidP="003D1CDC">
      <w:pPr>
        <w:jc w:val="both"/>
        <w:rPr>
          <w:rFonts w:ascii="Arial Narrow" w:hAnsi="Arial Narrow"/>
          <w:b/>
        </w:rPr>
      </w:pPr>
    </w:p>
    <w:p w14:paraId="535C9D63" w14:textId="77777777" w:rsidR="003D1CDC" w:rsidRPr="00C420D4" w:rsidRDefault="003D1CDC" w:rsidP="003D1CDC">
      <w:pPr>
        <w:autoSpaceDE w:val="0"/>
        <w:autoSpaceDN w:val="0"/>
        <w:adjustRightInd w:val="0"/>
        <w:jc w:val="both"/>
        <w:rPr>
          <w:rFonts w:ascii="Arial Narrow" w:eastAsia="Calibri" w:hAnsi="Arial Narrow" w:cs="HelveticaNeueLTCom-Lt"/>
        </w:rPr>
      </w:pPr>
      <w:r w:rsidRPr="00C420D4">
        <w:rPr>
          <w:rFonts w:ascii="Arial Narrow" w:hAnsi="Arial Narrow"/>
        </w:rPr>
        <w:t>The multi-function measurement system shall be CE-marked, UL-listed and be a compact modular multi-circuit PMD* compliant with IEC standard 61557-12.</w:t>
      </w:r>
    </w:p>
    <w:p w14:paraId="230EC86E" w14:textId="77777777" w:rsidR="003D1CDC" w:rsidRPr="00C420D4" w:rsidRDefault="003D1CDC" w:rsidP="003D1CDC">
      <w:pPr>
        <w:autoSpaceDE w:val="0"/>
        <w:autoSpaceDN w:val="0"/>
        <w:adjustRightInd w:val="0"/>
        <w:jc w:val="both"/>
        <w:rPr>
          <w:rFonts w:ascii="Arial Narrow" w:eastAsia="Calibri" w:hAnsi="Arial Narrow" w:cs="HelveticaNeueLTCom-Lt"/>
          <w:lang w:eastAsia="en-GB"/>
        </w:rPr>
      </w:pPr>
    </w:p>
    <w:p w14:paraId="092BDD82" w14:textId="77777777" w:rsidR="003D1CDC" w:rsidRDefault="003D1CDC" w:rsidP="003D1CDC">
      <w:pPr>
        <w:autoSpaceDE w:val="0"/>
        <w:autoSpaceDN w:val="0"/>
        <w:adjustRightInd w:val="0"/>
        <w:jc w:val="both"/>
        <w:rPr>
          <w:rFonts w:ascii="Arial Narrow" w:hAnsi="Arial Narrow"/>
        </w:rPr>
      </w:pPr>
      <w:r w:rsidRPr="00C420D4">
        <w:rPr>
          <w:rFonts w:ascii="Arial Narrow" w:hAnsi="Arial Narrow"/>
        </w:rPr>
        <w:t xml:space="preserve">The Plug &amp; Play system </w:t>
      </w:r>
      <w:proofErr w:type="gramStart"/>
      <w:r w:rsidRPr="00C420D4">
        <w:rPr>
          <w:rFonts w:ascii="Arial Narrow" w:hAnsi="Arial Narrow"/>
        </w:rPr>
        <w:t>shall be based</w:t>
      </w:r>
      <w:proofErr w:type="gramEnd"/>
      <w:r w:rsidRPr="00C420D4">
        <w:rPr>
          <w:rFonts w:ascii="Arial Narrow" w:hAnsi="Arial Narrow"/>
        </w:rPr>
        <w:t xml:space="preserve"> on modules that can be interconnected without tools. It shall automatically detect the type of network, circuit and current sensor rating, shall check the current flow direction, and automatically detect and assign a Modbus address to the connected modules.</w:t>
      </w:r>
    </w:p>
    <w:p w14:paraId="72DD8AE2" w14:textId="77777777" w:rsidR="00517978" w:rsidRPr="00C420D4" w:rsidRDefault="00517978" w:rsidP="003D1CDC">
      <w:pPr>
        <w:autoSpaceDE w:val="0"/>
        <w:autoSpaceDN w:val="0"/>
        <w:adjustRightInd w:val="0"/>
        <w:jc w:val="both"/>
        <w:rPr>
          <w:rFonts w:ascii="Arial Narrow" w:eastAsia="Calibri" w:hAnsi="Arial Narrow" w:cs="HelveticaNeueLTCom-Lt"/>
        </w:rPr>
      </w:pPr>
      <w:r>
        <w:rPr>
          <w:rFonts w:ascii="Arial Narrow" w:hAnsi="Arial Narrow"/>
        </w:rPr>
        <w:t xml:space="preserve">The measurement system will accept a maximum of 32 </w:t>
      </w:r>
      <w:proofErr w:type="gramStart"/>
      <w:r>
        <w:rPr>
          <w:rFonts w:ascii="Arial Narrow" w:hAnsi="Arial Narrow"/>
        </w:rPr>
        <w:t>modules,</w:t>
      </w:r>
      <w:proofErr w:type="gramEnd"/>
      <w:r>
        <w:rPr>
          <w:rFonts w:ascii="Arial Narrow" w:hAnsi="Arial Narrow"/>
        </w:rPr>
        <w:t xml:space="preserve"> allow to monitor a large number of circuits.</w:t>
      </w:r>
    </w:p>
    <w:p w14:paraId="3825E4F5" w14:textId="77777777" w:rsidR="003D1CDC" w:rsidRPr="00C420D4" w:rsidRDefault="003D1CDC" w:rsidP="003D1CDC">
      <w:pPr>
        <w:autoSpaceDE w:val="0"/>
        <w:autoSpaceDN w:val="0"/>
        <w:adjustRightInd w:val="0"/>
        <w:jc w:val="both"/>
        <w:rPr>
          <w:rFonts w:ascii="Arial Narrow" w:eastAsia="Calibri" w:hAnsi="Arial Narrow" w:cs="HelveticaNeueLTCom-Lt"/>
          <w:lang w:eastAsia="en-GB"/>
        </w:rPr>
      </w:pPr>
    </w:p>
    <w:p w14:paraId="20CD515D" w14:textId="77777777" w:rsidR="003D1CDC" w:rsidRPr="00C420D4" w:rsidRDefault="003D1CDC" w:rsidP="003D1CDC">
      <w:pPr>
        <w:autoSpaceDE w:val="0"/>
        <w:autoSpaceDN w:val="0"/>
        <w:adjustRightInd w:val="0"/>
        <w:jc w:val="both"/>
        <w:rPr>
          <w:rFonts w:ascii="Arial Narrow" w:eastAsia="Calibri" w:hAnsi="Arial Narrow" w:cs="HelveticaNeueLTCom-Lt"/>
        </w:rPr>
      </w:pPr>
      <w:r w:rsidRPr="00C420D4">
        <w:rPr>
          <w:rFonts w:ascii="Arial Narrow" w:hAnsi="Arial Narrow"/>
        </w:rPr>
        <w:t>The system comprises the following:</w:t>
      </w:r>
    </w:p>
    <w:p w14:paraId="7FB725C3" w14:textId="77777777" w:rsidR="003D1CDC" w:rsidRPr="00C420D4" w:rsidRDefault="003D1CDC" w:rsidP="003D1CDC">
      <w:pPr>
        <w:pStyle w:val="ListParagraph"/>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cs="HelveticaNeueLTCom-Lt"/>
          <w:b/>
          <w:sz w:val="20"/>
          <w:szCs w:val="20"/>
        </w:rPr>
        <w:t>A 24VDC power supply</w:t>
      </w:r>
      <w:r w:rsidRPr="00C420D4">
        <w:rPr>
          <w:rFonts w:ascii="Arial Narrow" w:hAnsi="Arial Narrow" w:cs="HelveticaNeueLTCom-Lt"/>
          <w:sz w:val="20"/>
          <w:szCs w:val="20"/>
        </w:rPr>
        <w:t xml:space="preserve"> for the entire system.</w:t>
      </w:r>
    </w:p>
    <w:p w14:paraId="3030A6E5" w14:textId="77777777" w:rsidR="003D1CDC" w:rsidRPr="00C420D4" w:rsidRDefault="003D1CDC" w:rsidP="003D1CDC">
      <w:pPr>
        <w:pStyle w:val="ListParagraph"/>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A system interface</w:t>
      </w:r>
      <w:r w:rsidRPr="00C420D4">
        <w:rPr>
          <w:rFonts w:ascii="Arial Narrow" w:hAnsi="Arial Narrow"/>
          <w:sz w:val="20"/>
          <w:szCs w:val="20"/>
        </w:rPr>
        <w:t xml:space="preserve"> to centralise </w:t>
      </w:r>
      <w:r w:rsidR="009253B5" w:rsidRPr="00C420D4">
        <w:rPr>
          <w:rFonts w:ascii="Arial Narrow" w:hAnsi="Arial Narrow"/>
          <w:sz w:val="20"/>
          <w:szCs w:val="20"/>
        </w:rPr>
        <w:t xml:space="preserve">and communicate </w:t>
      </w:r>
      <w:r w:rsidRPr="00C420D4">
        <w:rPr>
          <w:rFonts w:ascii="Arial Narrow" w:hAnsi="Arial Narrow"/>
          <w:sz w:val="20"/>
          <w:szCs w:val="20"/>
        </w:rPr>
        <w:t>measurement data via RS485 or Ethernet over multiple communication protocols, and to display measurements locally or on a web-based interface.</w:t>
      </w:r>
    </w:p>
    <w:p w14:paraId="557F7F2C" w14:textId="23D847A5" w:rsidR="003D1CDC" w:rsidRPr="00C420D4" w:rsidRDefault="003D1CDC" w:rsidP="003D1CDC">
      <w:pPr>
        <w:pStyle w:val="ListParagraph"/>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 xml:space="preserve">A </w:t>
      </w:r>
      <w:r w:rsidR="00952462">
        <w:rPr>
          <w:rFonts w:ascii="Arial Narrow" w:hAnsi="Arial Narrow"/>
          <w:b/>
          <w:sz w:val="20"/>
          <w:szCs w:val="20"/>
        </w:rPr>
        <w:t xml:space="preserve">single </w:t>
      </w:r>
      <w:r w:rsidRPr="00C420D4">
        <w:rPr>
          <w:rFonts w:ascii="Arial Narrow" w:hAnsi="Arial Narrow"/>
          <w:b/>
          <w:sz w:val="20"/>
          <w:szCs w:val="20"/>
        </w:rPr>
        <w:t xml:space="preserve">voltage </w:t>
      </w:r>
      <w:r w:rsidR="00416BCF">
        <w:rPr>
          <w:rFonts w:ascii="Arial Narrow" w:hAnsi="Arial Narrow"/>
          <w:b/>
          <w:sz w:val="20"/>
          <w:szCs w:val="20"/>
        </w:rPr>
        <w:t>measurement</w:t>
      </w:r>
      <w:r w:rsidRPr="00C420D4">
        <w:rPr>
          <w:rFonts w:ascii="Arial Narrow" w:hAnsi="Arial Narrow"/>
          <w:b/>
          <w:sz w:val="20"/>
          <w:szCs w:val="20"/>
        </w:rPr>
        <w:t xml:space="preserve"> module</w:t>
      </w:r>
      <w:r w:rsidR="00952462">
        <w:rPr>
          <w:rFonts w:ascii="Arial Narrow" w:hAnsi="Arial Narrow"/>
          <w:b/>
          <w:sz w:val="20"/>
          <w:szCs w:val="20"/>
        </w:rPr>
        <w:t xml:space="preserve"> </w:t>
      </w:r>
      <w:r w:rsidR="00952462" w:rsidRPr="00952462">
        <w:rPr>
          <w:rFonts w:ascii="Arial Narrow" w:hAnsi="Arial Narrow"/>
          <w:sz w:val="20"/>
          <w:szCs w:val="20"/>
        </w:rPr>
        <w:t>for the entire system,</w:t>
      </w:r>
    </w:p>
    <w:p w14:paraId="173EAEFA" w14:textId="4FABD6FC" w:rsidR="003D1CDC" w:rsidRPr="00C420D4" w:rsidRDefault="003D1CDC" w:rsidP="003D1CDC">
      <w:pPr>
        <w:pStyle w:val="ListParagraph"/>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 xml:space="preserve">One or multiple current </w:t>
      </w:r>
      <w:r w:rsidR="00416BCF">
        <w:rPr>
          <w:rFonts w:ascii="Arial Narrow" w:hAnsi="Arial Narrow"/>
          <w:b/>
          <w:sz w:val="20"/>
          <w:szCs w:val="20"/>
        </w:rPr>
        <w:t>measurement</w:t>
      </w:r>
      <w:r w:rsidRPr="00C420D4">
        <w:rPr>
          <w:rFonts w:ascii="Arial Narrow" w:hAnsi="Arial Narrow"/>
          <w:b/>
          <w:sz w:val="20"/>
          <w:szCs w:val="20"/>
        </w:rPr>
        <w:t xml:space="preserve"> modules</w:t>
      </w:r>
      <w:r w:rsidRPr="00C420D4">
        <w:rPr>
          <w:rFonts w:ascii="Arial Narrow" w:hAnsi="Arial Narrow"/>
          <w:sz w:val="20"/>
          <w:szCs w:val="20"/>
        </w:rPr>
        <w:t xml:space="preserve">. </w:t>
      </w:r>
    </w:p>
    <w:p w14:paraId="5ACB6730" w14:textId="77777777" w:rsidR="003D1CDC" w:rsidRPr="00C420D4" w:rsidRDefault="003D1CDC" w:rsidP="003D1CDC">
      <w:pPr>
        <w:autoSpaceDE w:val="0"/>
        <w:autoSpaceDN w:val="0"/>
        <w:adjustRightInd w:val="0"/>
        <w:ind w:left="709"/>
        <w:jc w:val="both"/>
        <w:rPr>
          <w:rFonts w:ascii="Arial Narrow" w:hAnsi="Arial Narrow" w:cs="HelveticaNeueLTCom-Lt"/>
        </w:rPr>
      </w:pPr>
      <w:r w:rsidRPr="00C420D4">
        <w:rPr>
          <w:rFonts w:ascii="Arial Narrow" w:hAnsi="Arial Narrow"/>
        </w:rPr>
        <w:t xml:space="preserve">These modules must have integrated current sensors to measure circuits of up to 63 A or </w:t>
      </w:r>
      <w:proofErr w:type="gramStart"/>
      <w:r w:rsidRPr="00C420D4">
        <w:rPr>
          <w:rFonts w:ascii="Arial Narrow" w:hAnsi="Arial Narrow"/>
        </w:rPr>
        <w:t>must be connected</w:t>
      </w:r>
      <w:proofErr w:type="gramEnd"/>
      <w:r w:rsidRPr="00C420D4">
        <w:rPr>
          <w:rFonts w:ascii="Arial Narrow" w:hAnsi="Arial Narrow"/>
        </w:rPr>
        <w:t xml:space="preserve"> to external current sensors via an RJ connection to measur</w:t>
      </w:r>
      <w:bookmarkStart w:id="0" w:name="_GoBack"/>
      <w:bookmarkEnd w:id="0"/>
      <w:r w:rsidRPr="00C420D4">
        <w:rPr>
          <w:rFonts w:ascii="Arial Narrow" w:hAnsi="Arial Narrow"/>
        </w:rPr>
        <w:t>e circuits of higher currents.</w:t>
      </w:r>
    </w:p>
    <w:p w14:paraId="48428962" w14:textId="597D764F" w:rsidR="00CC52A4" w:rsidRDefault="003D1CDC" w:rsidP="00CC52A4">
      <w:pPr>
        <w:pStyle w:val="ListParagraph"/>
        <w:autoSpaceDE w:val="0"/>
        <w:autoSpaceDN w:val="0"/>
        <w:adjustRightInd w:val="0"/>
        <w:jc w:val="both"/>
        <w:rPr>
          <w:rFonts w:ascii="Arial Narrow" w:hAnsi="Arial Narrow"/>
          <w:sz w:val="20"/>
          <w:szCs w:val="20"/>
        </w:rPr>
      </w:pPr>
      <w:r w:rsidRPr="00C420D4">
        <w:rPr>
          <w:rFonts w:ascii="Arial Narrow" w:hAnsi="Arial Narrow"/>
          <w:sz w:val="20"/>
          <w:szCs w:val="20"/>
        </w:rPr>
        <w:t xml:space="preserve">The current </w:t>
      </w:r>
      <w:r w:rsidR="00416BCF">
        <w:rPr>
          <w:rFonts w:ascii="Arial Narrow" w:hAnsi="Arial Narrow"/>
          <w:sz w:val="20"/>
          <w:szCs w:val="20"/>
        </w:rPr>
        <w:t>measurement</w:t>
      </w:r>
      <w:r w:rsidRPr="00C420D4">
        <w:rPr>
          <w:rFonts w:ascii="Arial Narrow" w:hAnsi="Arial Narrow"/>
          <w:sz w:val="20"/>
          <w:szCs w:val="20"/>
        </w:rPr>
        <w:t xml:space="preserve"> modules will have up to </w:t>
      </w:r>
      <w:proofErr w:type="gramStart"/>
      <w:r w:rsidRPr="00C420D4">
        <w:rPr>
          <w:rFonts w:ascii="Arial Narrow" w:hAnsi="Arial Narrow"/>
          <w:sz w:val="20"/>
          <w:szCs w:val="20"/>
        </w:rPr>
        <w:t>6</w:t>
      </w:r>
      <w:proofErr w:type="gramEnd"/>
      <w:r w:rsidRPr="00C420D4">
        <w:rPr>
          <w:rFonts w:ascii="Arial Narrow" w:hAnsi="Arial Narrow"/>
          <w:sz w:val="20"/>
          <w:szCs w:val="20"/>
        </w:rPr>
        <w:t xml:space="preserve"> independent current inputs to simultaneously measure several types of circuit (th</w:t>
      </w:r>
      <w:r w:rsidR="00517978">
        <w:rPr>
          <w:rFonts w:ascii="Arial Narrow" w:hAnsi="Arial Narrow"/>
          <w:sz w:val="20"/>
          <w:szCs w:val="20"/>
        </w:rPr>
        <w:t>ree-phase, single-phase, etc.).</w:t>
      </w:r>
    </w:p>
    <w:p w14:paraId="3B9D527D" w14:textId="77777777" w:rsidR="00CC52A4" w:rsidRPr="00C93517" w:rsidRDefault="00CC52A4" w:rsidP="00CC52A4">
      <w:pPr>
        <w:pStyle w:val="ListParagraph"/>
        <w:numPr>
          <w:ilvl w:val="0"/>
          <w:numId w:val="1"/>
        </w:numPr>
        <w:autoSpaceDE w:val="0"/>
        <w:autoSpaceDN w:val="0"/>
        <w:adjustRightInd w:val="0"/>
        <w:jc w:val="both"/>
        <w:rPr>
          <w:rFonts w:ascii="Arial Narrow" w:hAnsi="Arial Narrow"/>
          <w:b/>
          <w:sz w:val="20"/>
          <w:szCs w:val="20"/>
        </w:rPr>
      </w:pPr>
      <w:r w:rsidRPr="00C93517">
        <w:rPr>
          <w:rFonts w:ascii="Arial Narrow" w:hAnsi="Arial Narrow"/>
          <w:b/>
          <w:sz w:val="20"/>
          <w:szCs w:val="20"/>
        </w:rPr>
        <w:t>One or multiple residual current monitoring (RCM) modules</w:t>
      </w:r>
    </w:p>
    <w:p w14:paraId="1D724FBE" w14:textId="57A70902" w:rsidR="00CC52A4" w:rsidRPr="00C93517" w:rsidRDefault="00CC52A4" w:rsidP="00CC52A4">
      <w:pPr>
        <w:pStyle w:val="ListParagraph"/>
        <w:autoSpaceDE w:val="0"/>
        <w:autoSpaceDN w:val="0"/>
        <w:adjustRightInd w:val="0"/>
        <w:jc w:val="both"/>
        <w:rPr>
          <w:rFonts w:ascii="Arial Narrow" w:hAnsi="Arial Narrow"/>
          <w:sz w:val="20"/>
          <w:szCs w:val="20"/>
        </w:rPr>
      </w:pPr>
      <w:r w:rsidRPr="00C93517">
        <w:rPr>
          <w:rFonts w:ascii="Arial Narrow" w:hAnsi="Arial Narrow"/>
          <w:sz w:val="20"/>
          <w:szCs w:val="20"/>
        </w:rPr>
        <w:t xml:space="preserve">RCM modules </w:t>
      </w:r>
      <w:r w:rsidR="006B5FF0" w:rsidRPr="00C93517">
        <w:rPr>
          <w:rFonts w:ascii="Arial Narrow" w:hAnsi="Arial Narrow"/>
          <w:sz w:val="20"/>
          <w:szCs w:val="20"/>
        </w:rPr>
        <w:t>shall combine power monitoring and residual current monitoring functions by connecting</w:t>
      </w:r>
      <w:r w:rsidRPr="00C93517">
        <w:rPr>
          <w:rFonts w:ascii="Arial Narrow" w:hAnsi="Arial Narrow"/>
          <w:sz w:val="20"/>
          <w:szCs w:val="20"/>
        </w:rPr>
        <w:t xml:space="preserve"> to external current sensors for power monitoring purposes and residual current transformers to monitor residual currents (I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w:t>
      </w:r>
    </w:p>
    <w:p w14:paraId="4569E6B1" w14:textId="3BF25044" w:rsidR="00CC52A4" w:rsidRPr="00C93517" w:rsidRDefault="00CC52A4" w:rsidP="00CC52A4">
      <w:pPr>
        <w:pStyle w:val="ListParagraph"/>
        <w:autoSpaceDE w:val="0"/>
        <w:autoSpaceDN w:val="0"/>
        <w:adjustRightInd w:val="0"/>
        <w:jc w:val="both"/>
        <w:rPr>
          <w:rFonts w:ascii="Arial Narrow" w:hAnsi="Arial Narrow"/>
          <w:sz w:val="20"/>
          <w:szCs w:val="20"/>
        </w:rPr>
      </w:pPr>
      <w:r w:rsidRPr="00C93517">
        <w:rPr>
          <w:rFonts w:ascii="Arial Narrow" w:hAnsi="Arial Narrow"/>
          <w:sz w:val="20"/>
          <w:szCs w:val="20"/>
        </w:rPr>
        <w:t xml:space="preserve">The connection to current sensors or residual CTs </w:t>
      </w:r>
      <w:proofErr w:type="gramStart"/>
      <w:r w:rsidRPr="00C93517">
        <w:rPr>
          <w:rFonts w:ascii="Arial Narrow" w:hAnsi="Arial Narrow"/>
          <w:sz w:val="20"/>
          <w:szCs w:val="20"/>
        </w:rPr>
        <w:t xml:space="preserve">is </w:t>
      </w:r>
      <w:r w:rsidR="006B5FF0" w:rsidRPr="00C93517">
        <w:rPr>
          <w:rFonts w:ascii="Arial Narrow" w:hAnsi="Arial Narrow"/>
          <w:sz w:val="20"/>
          <w:szCs w:val="20"/>
        </w:rPr>
        <w:t>made</w:t>
      </w:r>
      <w:proofErr w:type="gramEnd"/>
      <w:r w:rsidRPr="00C93517">
        <w:rPr>
          <w:rFonts w:ascii="Arial Narrow" w:hAnsi="Arial Narrow"/>
          <w:sz w:val="20"/>
          <w:szCs w:val="20"/>
        </w:rPr>
        <w:t xml:space="preserve"> using dedicated colour coded RJ12 cables to avoid wiring errors.</w:t>
      </w:r>
    </w:p>
    <w:p w14:paraId="0AC3F6C3" w14:textId="77777777" w:rsidR="00CC52A4" w:rsidRPr="00C93517" w:rsidRDefault="00CC52A4" w:rsidP="00CC52A4">
      <w:pPr>
        <w:pStyle w:val="ListParagraph"/>
        <w:autoSpaceDE w:val="0"/>
        <w:autoSpaceDN w:val="0"/>
        <w:adjustRightInd w:val="0"/>
        <w:jc w:val="both"/>
        <w:rPr>
          <w:rFonts w:ascii="Arial Narrow" w:hAnsi="Arial Narrow"/>
          <w:sz w:val="20"/>
          <w:szCs w:val="20"/>
        </w:rPr>
      </w:pPr>
      <w:r w:rsidRPr="00C93517">
        <w:rPr>
          <w:rFonts w:ascii="Arial Narrow" w:hAnsi="Arial Narrow"/>
          <w:sz w:val="20"/>
          <w:szCs w:val="20"/>
        </w:rPr>
        <w:t xml:space="preserve">The RCM module shall have a minimum of </w:t>
      </w:r>
      <w:proofErr w:type="gramStart"/>
      <w:r w:rsidRPr="00C93517">
        <w:rPr>
          <w:rFonts w:ascii="Arial Narrow" w:hAnsi="Arial Narrow"/>
          <w:sz w:val="20"/>
          <w:szCs w:val="20"/>
        </w:rPr>
        <w:t>6</w:t>
      </w:r>
      <w:proofErr w:type="gramEnd"/>
      <w:r w:rsidRPr="00C93517">
        <w:rPr>
          <w:rFonts w:ascii="Arial Narrow" w:hAnsi="Arial Narrow"/>
          <w:sz w:val="20"/>
          <w:szCs w:val="20"/>
        </w:rPr>
        <w:t xml:space="preserve"> independent inputs</w:t>
      </w:r>
      <w:r w:rsidR="00DF7DC9" w:rsidRPr="00C93517">
        <w:rPr>
          <w:rFonts w:ascii="Arial Narrow" w:hAnsi="Arial Narrow"/>
          <w:sz w:val="20"/>
          <w:szCs w:val="20"/>
        </w:rPr>
        <w:t xml:space="preserve"> to measure several types of circuits (three-phase, single-pha</w:t>
      </w:r>
      <w:r w:rsidR="00517978" w:rsidRPr="00C93517">
        <w:rPr>
          <w:rFonts w:ascii="Arial Narrow" w:hAnsi="Arial Narrow"/>
          <w:sz w:val="20"/>
          <w:szCs w:val="20"/>
        </w:rPr>
        <w:t>se etc.).</w:t>
      </w:r>
    </w:p>
    <w:p w14:paraId="1ADE3DE1" w14:textId="77777777" w:rsidR="003D1CDC" w:rsidRPr="00C420D4" w:rsidRDefault="003D1CDC" w:rsidP="003D1CDC">
      <w:pPr>
        <w:pStyle w:val="ListParagraph"/>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 xml:space="preserve">Optional </w:t>
      </w:r>
      <w:proofErr w:type="spellStart"/>
      <w:r w:rsidRPr="00C420D4">
        <w:rPr>
          <w:rFonts w:ascii="Arial Narrow" w:hAnsi="Arial Narrow"/>
          <w:b/>
          <w:sz w:val="20"/>
          <w:szCs w:val="20"/>
        </w:rPr>
        <w:t>Input/Output</w:t>
      </w:r>
      <w:proofErr w:type="spellEnd"/>
      <w:r w:rsidRPr="00C420D4">
        <w:rPr>
          <w:rFonts w:ascii="Arial Narrow" w:hAnsi="Arial Narrow"/>
          <w:b/>
          <w:sz w:val="20"/>
          <w:szCs w:val="20"/>
        </w:rPr>
        <w:t xml:space="preserve"> modules</w:t>
      </w:r>
      <w:r w:rsidRPr="00C420D4">
        <w:rPr>
          <w:rFonts w:ascii="Arial Narrow" w:hAnsi="Arial Narrow"/>
          <w:sz w:val="20"/>
          <w:szCs w:val="20"/>
        </w:rPr>
        <w:t>.</w:t>
      </w:r>
    </w:p>
    <w:p w14:paraId="5AF8AC90" w14:textId="77777777" w:rsidR="003D1CDC" w:rsidRPr="00C420D4" w:rsidRDefault="003D1CDC" w:rsidP="003D1CDC">
      <w:pPr>
        <w:rPr>
          <w:rFonts w:ascii="Arial Narrow" w:hAnsi="Arial Narrow" w:cs="HelveticaNeueLTCom-Lt"/>
          <w:lang w:eastAsia="en-GB"/>
        </w:rPr>
      </w:pPr>
    </w:p>
    <w:p w14:paraId="110109A0" w14:textId="05709E6E" w:rsidR="003D1CDC" w:rsidRPr="00C420D4" w:rsidRDefault="00EA3E03" w:rsidP="003D1CDC">
      <w:pPr>
        <w:jc w:val="center"/>
        <w:rPr>
          <w:rFonts w:ascii="Arial Narrow" w:hAnsi="Arial Narrow" w:cs="HelveticaNeueLTCom-Lt"/>
        </w:rPr>
      </w:pPr>
      <w:r w:rsidRPr="00EA3E03">
        <w:rPr>
          <w:rFonts w:ascii="Arial Narrow" w:hAnsi="Arial Narrow" w:cs="HelveticaNeueLTCom-Lt"/>
          <w:noProof/>
          <w:lang w:val="fr-FR"/>
        </w:rPr>
        <w:drawing>
          <wp:inline distT="0" distB="0" distL="0" distR="0" wp14:anchorId="5D99F62F" wp14:editId="2830EA5C">
            <wp:extent cx="4572000" cy="3015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4646" cy="3037148"/>
                    </a:xfrm>
                    <a:prstGeom prst="rect">
                      <a:avLst/>
                    </a:prstGeom>
                  </pic:spPr>
                </pic:pic>
              </a:graphicData>
            </a:graphic>
          </wp:inline>
        </w:drawing>
      </w:r>
    </w:p>
    <w:p w14:paraId="6FDAF585" w14:textId="77777777" w:rsidR="003D1CDC" w:rsidRPr="00C420D4" w:rsidRDefault="003D1CDC" w:rsidP="003D1CDC">
      <w:pPr>
        <w:rPr>
          <w:rFonts w:ascii="Arial Narrow" w:hAnsi="Arial Narrow" w:cs="HelveticaNeueLTCom-Lt"/>
          <w:lang w:eastAsia="en-GB"/>
        </w:rPr>
      </w:pPr>
    </w:p>
    <w:p w14:paraId="3E09EA93" w14:textId="1B8AE7A3" w:rsidR="003D1CDC" w:rsidRPr="00C420D4" w:rsidRDefault="006B5FF0" w:rsidP="003D1CDC">
      <w:pPr>
        <w:autoSpaceDE w:val="0"/>
        <w:autoSpaceDN w:val="0"/>
        <w:adjustRightInd w:val="0"/>
        <w:jc w:val="both"/>
        <w:rPr>
          <w:rFonts w:ascii="Arial Narrow" w:hAnsi="Arial Narrow" w:cs="HelveticaNeueLTCom-Lt"/>
        </w:rPr>
      </w:pPr>
      <w:r w:rsidRPr="00C420D4">
        <w:rPr>
          <w:rFonts w:ascii="Arial Narrow" w:hAnsi="Arial Narrow"/>
        </w:rPr>
        <w:t>An RJ45 bus shall interconnect the modules</w:t>
      </w:r>
      <w:r w:rsidR="003D1CDC" w:rsidRPr="00C420D4">
        <w:rPr>
          <w:rFonts w:ascii="Arial Narrow" w:hAnsi="Arial Narrow"/>
        </w:rPr>
        <w:t>. This bus distribute</w:t>
      </w:r>
      <w:r>
        <w:rPr>
          <w:rFonts w:ascii="Arial Narrow" w:hAnsi="Arial Narrow"/>
        </w:rPr>
        <w:t>s</w:t>
      </w:r>
      <w:r w:rsidR="003D1CDC" w:rsidRPr="00C420D4">
        <w:rPr>
          <w:rFonts w:ascii="Arial Narrow" w:hAnsi="Arial Narrow"/>
        </w:rPr>
        <w:t xml:space="preserve"> the 24 VDC power supply and communication to all modules and synchronise</w:t>
      </w:r>
      <w:r>
        <w:rPr>
          <w:rFonts w:ascii="Arial Narrow" w:hAnsi="Arial Narrow"/>
        </w:rPr>
        <w:t>s</w:t>
      </w:r>
      <w:r w:rsidR="003D1CDC" w:rsidRPr="00C420D4">
        <w:rPr>
          <w:rFonts w:ascii="Arial Narrow" w:hAnsi="Arial Narrow"/>
        </w:rPr>
        <w:t xml:space="preserve"> the single voltage measurement with the current measurements for all circuits. This technology consolidates the voltage measurement at a single point. </w:t>
      </w:r>
    </w:p>
    <w:p w14:paraId="1D78DB9A" w14:textId="77777777" w:rsidR="003D1CDC" w:rsidRPr="00C420D4" w:rsidRDefault="003D1CDC" w:rsidP="003D1CDC">
      <w:pPr>
        <w:pStyle w:val="ListParagraph"/>
        <w:autoSpaceDE w:val="0"/>
        <w:autoSpaceDN w:val="0"/>
        <w:adjustRightInd w:val="0"/>
        <w:ind w:left="708"/>
        <w:jc w:val="both"/>
        <w:rPr>
          <w:rFonts w:ascii="Arial Narrow" w:hAnsi="Arial Narrow" w:cs="HelveticaNeueLTCom-Lt"/>
          <w:sz w:val="20"/>
          <w:szCs w:val="20"/>
          <w:lang w:eastAsia="en-GB"/>
        </w:rPr>
      </w:pPr>
    </w:p>
    <w:p w14:paraId="408D6063" w14:textId="4EFBCE41" w:rsidR="003D1CDC" w:rsidRPr="00C420D4" w:rsidRDefault="006B5FF0" w:rsidP="003D1CDC">
      <w:pPr>
        <w:autoSpaceDE w:val="0"/>
        <w:autoSpaceDN w:val="0"/>
        <w:adjustRightInd w:val="0"/>
        <w:jc w:val="both"/>
        <w:rPr>
          <w:rFonts w:ascii="Arial Narrow" w:eastAsia="Calibri" w:hAnsi="Arial Narrow" w:cs="HelveticaNeueLTCom-Lt"/>
        </w:rPr>
      </w:pPr>
      <w:r>
        <w:rPr>
          <w:rFonts w:ascii="Arial Narrow" w:hAnsi="Arial Narrow"/>
        </w:rPr>
        <w:t>All m</w:t>
      </w:r>
      <w:r w:rsidR="003D1CDC" w:rsidRPr="00C420D4">
        <w:rPr>
          <w:rFonts w:ascii="Arial Narrow" w:hAnsi="Arial Narrow"/>
        </w:rPr>
        <w:t xml:space="preserve">odules </w:t>
      </w:r>
      <w:proofErr w:type="gramStart"/>
      <w:r w:rsidR="003D1CDC" w:rsidRPr="00C420D4">
        <w:rPr>
          <w:rFonts w:ascii="Arial Narrow" w:hAnsi="Arial Narrow"/>
        </w:rPr>
        <w:t>can be fitted</w:t>
      </w:r>
      <w:proofErr w:type="gramEnd"/>
      <w:r w:rsidR="003D1CDC" w:rsidRPr="00C420D4">
        <w:rPr>
          <w:rFonts w:ascii="Arial Narrow" w:hAnsi="Arial Narrow"/>
        </w:rPr>
        <w:t xml:space="preserve"> on a DIN rail or back plate.</w:t>
      </w:r>
    </w:p>
    <w:p w14:paraId="0AB78DB6" w14:textId="77777777" w:rsidR="003D1CDC" w:rsidRPr="00C420D4" w:rsidRDefault="003D1CDC" w:rsidP="003D1CDC">
      <w:pPr>
        <w:autoSpaceDE w:val="0"/>
        <w:autoSpaceDN w:val="0"/>
        <w:adjustRightInd w:val="0"/>
        <w:jc w:val="both"/>
        <w:rPr>
          <w:rFonts w:ascii="Arial Narrow" w:eastAsia="Calibri" w:hAnsi="Arial Narrow" w:cs="HelveticaNeueLTCom-Lt"/>
          <w:lang w:eastAsia="en-GB"/>
        </w:rPr>
      </w:pPr>
    </w:p>
    <w:p w14:paraId="3EC42721" w14:textId="507C2063" w:rsidR="003D1CDC" w:rsidRPr="00C420D4" w:rsidRDefault="003D1CDC" w:rsidP="003D1CDC">
      <w:pPr>
        <w:rPr>
          <w:rFonts w:ascii="Arial Narrow" w:hAnsi="Arial Narrow" w:cs="HelveticaNeueLTCom-LtIt"/>
        </w:rPr>
      </w:pPr>
      <w:r w:rsidRPr="00C420D4">
        <w:rPr>
          <w:rFonts w:ascii="Arial Narrow" w:hAnsi="Arial Narrow"/>
        </w:rPr>
        <w:t>Associating the measu</w:t>
      </w:r>
      <w:r w:rsidR="006B5FF0">
        <w:rPr>
          <w:rFonts w:ascii="Arial Narrow" w:hAnsi="Arial Narrow"/>
        </w:rPr>
        <w:t>rement</w:t>
      </w:r>
      <w:r w:rsidRPr="00C420D4">
        <w:rPr>
          <w:rFonts w:ascii="Arial Narrow" w:hAnsi="Arial Narrow"/>
        </w:rPr>
        <w:t xml:space="preserve"> modules with current sensors will guarantee a global accuracy </w:t>
      </w:r>
      <w:r w:rsidRPr="00C420D4">
        <w:rPr>
          <w:rFonts w:ascii="Arial Narrow" w:hAnsi="Arial Narrow"/>
          <w:b/>
          <w:bCs/>
        </w:rPr>
        <w:t xml:space="preserve">class 0.5 </w:t>
      </w:r>
      <w:r w:rsidRPr="00C420D4">
        <w:rPr>
          <w:rFonts w:ascii="Arial Narrow" w:hAnsi="Arial Narrow"/>
        </w:rPr>
        <w:t xml:space="preserve">for the global </w:t>
      </w:r>
      <w:r w:rsidR="006B5FF0">
        <w:rPr>
          <w:rFonts w:ascii="Arial Narrow" w:hAnsi="Arial Narrow"/>
        </w:rPr>
        <w:t>measurement</w:t>
      </w:r>
      <w:r w:rsidRPr="00C420D4">
        <w:rPr>
          <w:rFonts w:ascii="Arial Narrow" w:hAnsi="Arial Narrow"/>
        </w:rPr>
        <w:t xml:space="preserve"> chain (</w:t>
      </w:r>
      <w:r w:rsidR="006B5FF0">
        <w:rPr>
          <w:rFonts w:ascii="Arial Narrow" w:hAnsi="Arial Narrow"/>
        </w:rPr>
        <w:t xml:space="preserve">measurement </w:t>
      </w:r>
      <w:r w:rsidRPr="00C420D4">
        <w:rPr>
          <w:rFonts w:ascii="Arial Narrow" w:hAnsi="Arial Narrow"/>
        </w:rPr>
        <w:t xml:space="preserve">module and current </w:t>
      </w:r>
      <w:r w:rsidR="006B5FF0">
        <w:rPr>
          <w:rFonts w:ascii="Arial Narrow" w:hAnsi="Arial Narrow"/>
        </w:rPr>
        <w:t>sensors) for the active power (k</w:t>
      </w:r>
      <w:r w:rsidRPr="00C420D4">
        <w:rPr>
          <w:rFonts w:ascii="Arial Narrow" w:hAnsi="Arial Narrow"/>
        </w:rPr>
        <w:t xml:space="preserve">W) </w:t>
      </w:r>
      <w:r w:rsidRPr="00C420D4">
        <w:rPr>
          <w:rFonts w:ascii="Arial Narrow" w:hAnsi="Arial Narrow"/>
          <w:b/>
          <w:bCs/>
        </w:rPr>
        <w:t xml:space="preserve">according to IEC 61557-12 </w:t>
      </w:r>
      <w:r w:rsidRPr="00C420D4">
        <w:rPr>
          <w:rFonts w:ascii="Arial Narrow" w:hAnsi="Arial Narrow"/>
          <w:bCs/>
        </w:rPr>
        <w:t>from</w:t>
      </w:r>
      <w:r w:rsidRPr="00C420D4">
        <w:rPr>
          <w:rFonts w:ascii="Arial Narrow" w:hAnsi="Arial Narrow"/>
        </w:rPr>
        <w:t xml:space="preserve"> </w:t>
      </w:r>
      <w:proofErr w:type="gramStart"/>
      <w:r w:rsidRPr="00C420D4">
        <w:rPr>
          <w:rFonts w:ascii="Arial Narrow" w:hAnsi="Arial Narrow"/>
        </w:rPr>
        <w:t>2</w:t>
      </w:r>
      <w:proofErr w:type="gramEnd"/>
      <w:r w:rsidRPr="00C420D4">
        <w:rPr>
          <w:rFonts w:ascii="Arial Narrow" w:hAnsi="Arial Narrow"/>
        </w:rPr>
        <w:t xml:space="preserve"> to 120% of the rated current</w:t>
      </w:r>
    </w:p>
    <w:p w14:paraId="061DF6AE" w14:textId="77777777" w:rsidR="003D1CDC" w:rsidRPr="00C420D4" w:rsidRDefault="003D1CDC" w:rsidP="003D1CDC">
      <w:pPr>
        <w:rPr>
          <w:rFonts w:ascii="Arial Narrow" w:eastAsia="Calibri" w:hAnsi="Arial Narrow" w:cs="HelveticaNeueLTCom-LtIt"/>
          <w:i/>
          <w:lang w:eastAsia="en-GB"/>
        </w:rPr>
      </w:pPr>
    </w:p>
    <w:p w14:paraId="468D34F2" w14:textId="77777777" w:rsidR="003D1CDC" w:rsidRPr="00C420D4" w:rsidRDefault="003D1CDC" w:rsidP="003D1CDC">
      <w:pPr>
        <w:rPr>
          <w:rFonts w:ascii="Arial Narrow" w:eastAsia="Calibri" w:hAnsi="Arial Narrow" w:cs="HelveticaNeueLTCom-LtIt"/>
          <w:i/>
        </w:rPr>
      </w:pPr>
      <w:r w:rsidRPr="00C420D4">
        <w:rPr>
          <w:rFonts w:ascii="Arial Narrow" w:hAnsi="Arial Narrow"/>
          <w:i/>
        </w:rPr>
        <w:t>*PMD: Power Metering and Monitoring Device in accordance with IEC 61557-12.</w:t>
      </w:r>
    </w:p>
    <w:p w14:paraId="3235098C" w14:textId="77777777" w:rsidR="003D1CDC" w:rsidRPr="00C420D4" w:rsidRDefault="003D1CDC" w:rsidP="003D1CDC">
      <w:pPr>
        <w:rPr>
          <w:rFonts w:ascii="Arial Narrow" w:eastAsia="Calibri" w:hAnsi="Arial Narrow" w:cs="HelveticaNeueLTCom-LtIt"/>
          <w:i/>
          <w:lang w:eastAsia="en-GB"/>
        </w:rPr>
      </w:pPr>
    </w:p>
    <w:p w14:paraId="37BC0D56" w14:textId="77777777" w:rsidR="003D1CDC" w:rsidRPr="00C420D4" w:rsidRDefault="003D1CDC" w:rsidP="003D1CDC">
      <w:pPr>
        <w:rPr>
          <w:rFonts w:ascii="Arial Narrow" w:hAnsi="Arial Narrow" w:cs="HelveticaNeueLTCom-Lt"/>
          <w:lang w:eastAsia="en-GB"/>
        </w:rPr>
      </w:pPr>
    </w:p>
    <w:p w14:paraId="44586F0A" w14:textId="339008CD" w:rsidR="003D1CDC" w:rsidRPr="00C420D4" w:rsidRDefault="003D1CDC" w:rsidP="003D1CDC">
      <w:pPr>
        <w:pStyle w:val="ListParagraph"/>
        <w:numPr>
          <w:ilvl w:val="0"/>
          <w:numId w:val="4"/>
        </w:numPr>
        <w:rPr>
          <w:rFonts w:ascii="Arial Narrow" w:hAnsi="Arial Narrow"/>
          <w:b/>
          <w:sz w:val="20"/>
        </w:rPr>
      </w:pPr>
      <w:r w:rsidRPr="00C420D4">
        <w:rPr>
          <w:rFonts w:ascii="Arial Narrow" w:hAnsi="Arial Narrow"/>
          <w:b/>
          <w:sz w:val="20"/>
        </w:rPr>
        <w:t xml:space="preserve">Components of the </w:t>
      </w:r>
      <w:r w:rsidR="00416BCF">
        <w:rPr>
          <w:rFonts w:ascii="Arial Narrow" w:hAnsi="Arial Narrow"/>
          <w:b/>
          <w:sz w:val="20"/>
        </w:rPr>
        <w:t>power monitoring</w:t>
      </w:r>
      <w:r w:rsidRPr="00C420D4">
        <w:rPr>
          <w:rFonts w:ascii="Arial Narrow" w:hAnsi="Arial Narrow"/>
          <w:b/>
          <w:sz w:val="20"/>
        </w:rPr>
        <w:t xml:space="preserve"> system</w:t>
      </w:r>
    </w:p>
    <w:p w14:paraId="0FA8A176" w14:textId="77777777" w:rsidR="003D1CDC" w:rsidRPr="00C420D4" w:rsidRDefault="003D1CDC" w:rsidP="003D1CDC">
      <w:pPr>
        <w:rPr>
          <w:rFonts w:ascii="Arial Narrow" w:eastAsia="Calibri" w:hAnsi="Arial Narrow"/>
          <w:b/>
          <w:sz w:val="18"/>
        </w:rPr>
      </w:pPr>
    </w:p>
    <w:p w14:paraId="5346E2A4" w14:textId="77777777" w:rsidR="003D1CDC" w:rsidRPr="00C420D4" w:rsidRDefault="003D1CDC" w:rsidP="003D1CDC">
      <w:pPr>
        <w:pStyle w:val="ListParagraph"/>
        <w:numPr>
          <w:ilvl w:val="1"/>
          <w:numId w:val="4"/>
        </w:numPr>
        <w:rPr>
          <w:rFonts w:ascii="Arial Narrow" w:hAnsi="Arial Narrow"/>
          <w:b/>
          <w:sz w:val="20"/>
        </w:rPr>
      </w:pPr>
      <w:r w:rsidRPr="00C420D4">
        <w:rPr>
          <w:rFonts w:ascii="Arial Narrow" w:hAnsi="Arial Narrow"/>
          <w:b/>
          <w:sz w:val="20"/>
        </w:rPr>
        <w:t>Communication and power supply interfaces C-31, M-50, M-70, D-50, D-70</w:t>
      </w:r>
    </w:p>
    <w:p w14:paraId="61717EF3" w14:textId="77777777" w:rsidR="003D1CDC" w:rsidRPr="00C420D4" w:rsidRDefault="003D1CDC" w:rsidP="003D1CDC">
      <w:pPr>
        <w:rPr>
          <w:rFonts w:ascii="Arial Narrow" w:eastAsia="Calibri" w:hAnsi="Arial Narrow"/>
          <w:b/>
          <w:sz w:val="18"/>
        </w:rPr>
      </w:pPr>
    </w:p>
    <w:p w14:paraId="5A201428" w14:textId="77777777" w:rsidR="003D1CDC" w:rsidRPr="00C420D4" w:rsidRDefault="003D1CDC" w:rsidP="003D1CDC">
      <w:pPr>
        <w:pStyle w:val="ListParagraph"/>
        <w:numPr>
          <w:ilvl w:val="0"/>
          <w:numId w:val="2"/>
        </w:numPr>
        <w:ind w:left="1276"/>
        <w:rPr>
          <w:rFonts w:ascii="Arial Narrow" w:hAnsi="Arial Narrow"/>
          <w:b/>
          <w:sz w:val="20"/>
          <w:lang w:val="fr-FR"/>
        </w:rPr>
      </w:pPr>
      <w:r w:rsidRPr="00C420D4">
        <w:rPr>
          <w:rFonts w:ascii="Arial Narrow" w:hAnsi="Arial Narrow"/>
          <w:b/>
          <w:sz w:val="20"/>
          <w:lang w:val="fr-FR"/>
        </w:rPr>
        <w:t xml:space="preserve">Interface module: DIRIS Digiware C-31: RS485 </w:t>
      </w:r>
      <w:proofErr w:type="spellStart"/>
      <w:r w:rsidRPr="00C420D4">
        <w:rPr>
          <w:rFonts w:ascii="Arial Narrow" w:hAnsi="Arial Narrow"/>
          <w:b/>
          <w:sz w:val="20"/>
          <w:lang w:val="fr-FR"/>
        </w:rPr>
        <w:t>Modbus</w:t>
      </w:r>
      <w:proofErr w:type="spellEnd"/>
      <w:r w:rsidRPr="00C420D4">
        <w:rPr>
          <w:rFonts w:ascii="Arial Narrow" w:hAnsi="Arial Narrow"/>
          <w:b/>
          <w:sz w:val="20"/>
          <w:lang w:val="fr-FR"/>
        </w:rPr>
        <w:t xml:space="preserve"> RTU version</w:t>
      </w:r>
    </w:p>
    <w:p w14:paraId="1BB2213E" w14:textId="77777777" w:rsidR="003D1CDC" w:rsidRPr="00C420D4" w:rsidRDefault="003D1CDC" w:rsidP="003D1CDC">
      <w:pPr>
        <w:jc w:val="both"/>
        <w:rPr>
          <w:rFonts w:ascii="Arial Narrow" w:hAnsi="Arial Narrow"/>
        </w:rPr>
      </w:pPr>
      <w:r w:rsidRPr="00C420D4">
        <w:rPr>
          <w:rFonts w:ascii="Arial Narrow" w:hAnsi="Arial Narrow"/>
        </w:rPr>
        <w:t>The module shall have the following characteristics:</w:t>
      </w:r>
    </w:p>
    <w:p w14:paraId="1BB211C8"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14:paraId="1960D95C"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14:paraId="337F5EA3"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lang w:val="fr-FR"/>
        </w:rPr>
      </w:pPr>
      <w:r w:rsidRPr="00C420D4">
        <w:rPr>
          <w:rFonts w:ascii="Arial Narrow" w:hAnsi="Arial Narrow"/>
          <w:sz w:val="20"/>
          <w:szCs w:val="20"/>
          <w:lang w:val="fr-FR"/>
        </w:rPr>
        <w:t xml:space="preserve">An RS485 port for </w:t>
      </w:r>
      <w:proofErr w:type="spellStart"/>
      <w:r w:rsidRPr="00C420D4">
        <w:rPr>
          <w:rFonts w:ascii="Arial Narrow" w:hAnsi="Arial Narrow"/>
          <w:sz w:val="20"/>
          <w:szCs w:val="20"/>
          <w:lang w:val="fr-FR"/>
        </w:rPr>
        <w:t>Modbus</w:t>
      </w:r>
      <w:proofErr w:type="spellEnd"/>
      <w:r w:rsidRPr="00C420D4">
        <w:rPr>
          <w:rFonts w:ascii="Arial Narrow" w:hAnsi="Arial Narrow"/>
          <w:sz w:val="20"/>
          <w:szCs w:val="20"/>
          <w:lang w:val="fr-FR"/>
        </w:rPr>
        <w:t xml:space="preserve"> RTU communication</w:t>
      </w:r>
    </w:p>
    <w:p w14:paraId="385E603E" w14:textId="77777777" w:rsidR="003D1CDC" w:rsidRPr="00C420D4" w:rsidRDefault="003D1CDC" w:rsidP="003D1CDC">
      <w:pPr>
        <w:pStyle w:val="ListParagraph"/>
        <w:ind w:left="1276"/>
        <w:rPr>
          <w:rFonts w:ascii="Arial Narrow" w:hAnsi="Arial Narrow"/>
          <w:b/>
          <w:sz w:val="20"/>
          <w:lang w:val="fr-FR"/>
        </w:rPr>
      </w:pPr>
    </w:p>
    <w:p w14:paraId="179EF9E0" w14:textId="77777777" w:rsidR="003D1CDC" w:rsidRPr="00C420D4" w:rsidRDefault="003D1CDC" w:rsidP="003D1CDC">
      <w:pPr>
        <w:pStyle w:val="ListParagraph"/>
        <w:numPr>
          <w:ilvl w:val="0"/>
          <w:numId w:val="2"/>
        </w:numPr>
        <w:ind w:left="1276"/>
        <w:rPr>
          <w:rFonts w:ascii="Arial Narrow" w:hAnsi="Arial Narrow"/>
          <w:b/>
          <w:sz w:val="20"/>
          <w:lang w:val="en-US"/>
        </w:rPr>
      </w:pPr>
      <w:r w:rsidRPr="00C420D4">
        <w:rPr>
          <w:rFonts w:ascii="Arial Narrow" w:hAnsi="Arial Narrow"/>
          <w:b/>
          <w:sz w:val="20"/>
          <w:lang w:val="en-US"/>
        </w:rPr>
        <w:t>DIRIS Digiware M-50 gateway: RS485/Ethernet – Multi-protocol version</w:t>
      </w:r>
    </w:p>
    <w:p w14:paraId="48E4C790" w14:textId="77777777" w:rsidR="003D1CDC" w:rsidRPr="00C420D4" w:rsidRDefault="003D1CDC" w:rsidP="003D1CDC">
      <w:pPr>
        <w:pStyle w:val="ListParagraph"/>
        <w:autoSpaceDE w:val="0"/>
        <w:autoSpaceDN w:val="0"/>
        <w:adjustRightInd w:val="0"/>
        <w:ind w:left="0"/>
        <w:rPr>
          <w:rFonts w:ascii="Arial Narrow" w:hAnsi="Arial Narrow" w:cs="HelveticaNeueLTCom-Lt"/>
          <w:sz w:val="20"/>
          <w:szCs w:val="20"/>
        </w:rPr>
      </w:pPr>
      <w:r w:rsidRPr="00C420D4">
        <w:rPr>
          <w:rFonts w:ascii="Arial Narrow" w:hAnsi="Arial Narrow" w:cs="HelveticaNeueLTCom-Lt"/>
          <w:sz w:val="20"/>
          <w:szCs w:val="20"/>
        </w:rPr>
        <w:t>The gateway shall have the following characteristics</w:t>
      </w:r>
    </w:p>
    <w:p w14:paraId="0BC8BA34"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14:paraId="2E9C1D08"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361281F7"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14:paraId="7F10B432"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w:t>
      </w:r>
      <w:r w:rsidR="00497118" w:rsidRPr="00C420D4">
        <w:rPr>
          <w:rFonts w:ascii="Arial Narrow" w:hAnsi="Arial Narrow"/>
          <w:sz w:val="20"/>
          <w:szCs w:val="20"/>
          <w:lang w:val="en-US"/>
        </w:rPr>
        <w:t xml:space="preserve">port </w:t>
      </w:r>
      <w:r w:rsidR="00C420D4" w:rsidRPr="00C420D4">
        <w:rPr>
          <w:rFonts w:ascii="Arial Narrow" w:hAnsi="Arial Narrow"/>
          <w:sz w:val="20"/>
          <w:szCs w:val="20"/>
          <w:lang w:val="en-US"/>
        </w:rPr>
        <w:t xml:space="preserve">for </w:t>
      </w:r>
      <w:r w:rsidR="00497118" w:rsidRPr="00C420D4">
        <w:rPr>
          <w:rFonts w:ascii="Arial Narrow" w:hAnsi="Arial Narrow"/>
          <w:sz w:val="20"/>
          <w:szCs w:val="20"/>
          <w:lang w:val="en-US"/>
        </w:rPr>
        <w:t xml:space="preserve">Modbus RTU </w:t>
      </w:r>
      <w:r w:rsidR="00C420D4" w:rsidRPr="00C420D4">
        <w:rPr>
          <w:rFonts w:ascii="Arial Narrow" w:hAnsi="Arial Narrow"/>
          <w:sz w:val="20"/>
          <w:szCs w:val="20"/>
          <w:lang w:val="en-US"/>
        </w:rPr>
        <w:t xml:space="preserve">communication </w:t>
      </w:r>
      <w:r w:rsidRPr="00C420D4">
        <w:rPr>
          <w:rFonts w:ascii="Arial Narrow" w:hAnsi="Arial Narrow"/>
          <w:sz w:val="20"/>
          <w:szCs w:val="20"/>
          <w:lang w:val="en-US"/>
        </w:rPr>
        <w:t xml:space="preserve">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w:t>
      </w:r>
      <w:r w:rsidR="00C420D4" w:rsidRPr="00C420D4">
        <w:rPr>
          <w:rFonts w:ascii="Arial Narrow" w:hAnsi="Arial Narrow"/>
          <w:sz w:val="20"/>
          <w:szCs w:val="20"/>
          <w:lang w:val="en-US"/>
        </w:rPr>
        <w:t>, Traps</w:t>
      </w:r>
    </w:p>
    <w:p w14:paraId="3EDDEFB4" w14:textId="77777777" w:rsidR="009253B5" w:rsidRPr="00C420D4" w:rsidRDefault="009253B5" w:rsidP="009253B5">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6341AAE0" w14:textId="7A708A04" w:rsidR="009253B5" w:rsidRPr="00C420D4" w:rsidRDefault="009253B5" w:rsidP="009253B5">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r w:rsidRPr="00C420D4">
        <w:rPr>
          <w:rFonts w:ascii="Arial Narrow" w:hAnsi="Arial Narrow"/>
          <w:sz w:val="20"/>
          <w:szCs w:val="20"/>
        </w:rPr>
        <w:t>)</w:t>
      </w:r>
    </w:p>
    <w:p w14:paraId="69452F16"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Embedded webserver WEB-CONFIG for configuration of communication settings of the system</w:t>
      </w:r>
    </w:p>
    <w:p w14:paraId="1E2C456C" w14:textId="7D91C59E"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w:t>
      </w:r>
      <w:r w:rsidR="00CC52A4">
        <w:rPr>
          <w:rFonts w:ascii="Arial Narrow" w:hAnsi="Arial Narrow"/>
          <w:sz w:val="20"/>
          <w:szCs w:val="20"/>
          <w:lang w:val="en-US"/>
        </w:rPr>
        <w:t>tegrated Cyber-security</w:t>
      </w:r>
    </w:p>
    <w:p w14:paraId="236FFF53" w14:textId="77777777" w:rsidR="003D1CDC" w:rsidRPr="00C420D4" w:rsidRDefault="003D1CDC" w:rsidP="003D1CDC">
      <w:pPr>
        <w:pStyle w:val="ListParagraph"/>
        <w:ind w:left="1276"/>
        <w:rPr>
          <w:rFonts w:ascii="Arial Narrow" w:hAnsi="Arial Narrow"/>
          <w:b/>
          <w:sz w:val="20"/>
          <w:lang w:val="en-US"/>
        </w:rPr>
      </w:pPr>
    </w:p>
    <w:p w14:paraId="1AA2EABF" w14:textId="77777777" w:rsidR="003D1CDC" w:rsidRPr="00C420D4" w:rsidRDefault="003D1CDC" w:rsidP="003D1CDC">
      <w:pPr>
        <w:pStyle w:val="ListParagraph"/>
        <w:numPr>
          <w:ilvl w:val="0"/>
          <w:numId w:val="2"/>
        </w:numPr>
        <w:ind w:left="1276"/>
        <w:rPr>
          <w:rFonts w:ascii="Arial Narrow" w:hAnsi="Arial Narrow"/>
          <w:b/>
          <w:sz w:val="20"/>
          <w:lang w:val="en-US"/>
        </w:rPr>
      </w:pPr>
      <w:r w:rsidRPr="00C420D4">
        <w:rPr>
          <w:rFonts w:ascii="Arial Narrow" w:hAnsi="Arial Narrow"/>
          <w:b/>
          <w:sz w:val="20"/>
          <w:lang w:val="en-US"/>
        </w:rPr>
        <w:t>DIRIS Digiware M-70 gateway: RS485/Ethernet – Multi-protocol version</w:t>
      </w:r>
      <w:r w:rsidR="009253B5" w:rsidRPr="00C420D4">
        <w:rPr>
          <w:rFonts w:ascii="Arial Narrow" w:hAnsi="Arial Narrow"/>
          <w:b/>
          <w:sz w:val="20"/>
          <w:lang w:val="en-US"/>
        </w:rPr>
        <w:t xml:space="preserve"> with web-</w:t>
      </w:r>
      <w:proofErr w:type="spellStart"/>
      <w:r w:rsidR="009253B5" w:rsidRPr="00C420D4">
        <w:rPr>
          <w:rFonts w:ascii="Arial Narrow" w:hAnsi="Arial Narrow"/>
          <w:b/>
          <w:sz w:val="20"/>
          <w:lang w:val="en-US"/>
        </w:rPr>
        <w:t>visualisation</w:t>
      </w:r>
      <w:proofErr w:type="spellEnd"/>
      <w:r w:rsidR="009253B5" w:rsidRPr="00C420D4">
        <w:rPr>
          <w:rFonts w:ascii="Arial Narrow" w:hAnsi="Arial Narrow"/>
          <w:b/>
          <w:sz w:val="20"/>
          <w:lang w:val="en-US"/>
        </w:rPr>
        <w:t xml:space="preserve"> WEBVIEW-M</w:t>
      </w:r>
    </w:p>
    <w:p w14:paraId="771461D2" w14:textId="77777777" w:rsidR="003D1CDC" w:rsidRPr="00C420D4" w:rsidRDefault="003D1CDC" w:rsidP="003D1CDC">
      <w:pPr>
        <w:pStyle w:val="ListParagraph"/>
        <w:autoSpaceDE w:val="0"/>
        <w:autoSpaceDN w:val="0"/>
        <w:adjustRightInd w:val="0"/>
        <w:ind w:left="0"/>
        <w:rPr>
          <w:rFonts w:ascii="Arial Narrow" w:hAnsi="Arial Narrow" w:cs="HelveticaNeueLTCom-Lt"/>
          <w:sz w:val="20"/>
          <w:szCs w:val="20"/>
        </w:rPr>
      </w:pPr>
      <w:r w:rsidRPr="00C420D4">
        <w:rPr>
          <w:rFonts w:ascii="Arial Narrow" w:hAnsi="Arial Narrow" w:cs="HelveticaNeueLTCom-Lt"/>
          <w:sz w:val="20"/>
          <w:szCs w:val="20"/>
        </w:rPr>
        <w:t>The gateway shall have the following characteristics</w:t>
      </w:r>
    </w:p>
    <w:p w14:paraId="63F9BD95"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14:paraId="7EEAE68D"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149B9EDE"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14:paraId="312A7700" w14:textId="77777777" w:rsidR="00497118" w:rsidRPr="00C420D4" w:rsidRDefault="00C420D4" w:rsidP="00C420D4">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14:paraId="4524185C"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14C767B4" w14:textId="66FF3EAD" w:rsidR="003D1CDC" w:rsidRPr="00C420D4" w:rsidRDefault="003D1CDC" w:rsidP="009253B5">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r w:rsidRPr="00C420D4">
        <w:rPr>
          <w:rFonts w:ascii="Arial Narrow" w:hAnsi="Arial Narrow"/>
          <w:sz w:val="20"/>
          <w:szCs w:val="20"/>
        </w:rPr>
        <w:t>)</w:t>
      </w:r>
    </w:p>
    <w:p w14:paraId="40E2158B"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Embedded web software to remotely display data from an internet browser</w:t>
      </w:r>
    </w:p>
    <w:p w14:paraId="3C615554" w14:textId="77777777" w:rsidR="003D1CDC" w:rsidRPr="00C420D4" w:rsidRDefault="00CC52A4" w:rsidP="003D1CDC">
      <w:pPr>
        <w:pStyle w:val="ListParagraph"/>
        <w:numPr>
          <w:ilvl w:val="0"/>
          <w:numId w:val="3"/>
        </w:numPr>
        <w:autoSpaceDE w:val="0"/>
        <w:autoSpaceDN w:val="0"/>
        <w:adjustRightInd w:val="0"/>
        <w:ind w:left="1080"/>
        <w:rPr>
          <w:rFonts w:ascii="Arial Narrow" w:hAnsi="Arial Narrow" w:cs="HelveticaNeueLTCom-Lt"/>
          <w:sz w:val="20"/>
          <w:szCs w:val="20"/>
          <w:lang w:val="en-US"/>
        </w:rPr>
      </w:pPr>
      <w:r>
        <w:rPr>
          <w:rFonts w:ascii="Arial Narrow" w:hAnsi="Arial Narrow"/>
          <w:sz w:val="20"/>
          <w:szCs w:val="20"/>
          <w:lang w:val="en-US"/>
        </w:rPr>
        <w:t>Integrated Cyber-security</w:t>
      </w:r>
    </w:p>
    <w:p w14:paraId="7D135D91" w14:textId="77777777" w:rsidR="003D1CDC" w:rsidRPr="00C420D4" w:rsidRDefault="003D1CDC" w:rsidP="003D1CDC">
      <w:pPr>
        <w:autoSpaceDE w:val="0"/>
        <w:autoSpaceDN w:val="0"/>
        <w:adjustRightInd w:val="0"/>
        <w:rPr>
          <w:rFonts w:ascii="Arial Narrow" w:hAnsi="Arial Narrow" w:cs="HelveticaNeueLTCom-Lt"/>
          <w:lang w:val="en-US" w:eastAsia="en-GB"/>
        </w:rPr>
      </w:pPr>
    </w:p>
    <w:p w14:paraId="6AF96CA6" w14:textId="77777777" w:rsidR="003D1CDC" w:rsidRPr="00C420D4" w:rsidRDefault="003D1CDC" w:rsidP="003D1CDC">
      <w:pPr>
        <w:pStyle w:val="ListParagraph"/>
        <w:numPr>
          <w:ilvl w:val="0"/>
          <w:numId w:val="2"/>
        </w:numPr>
        <w:ind w:left="1276"/>
        <w:rPr>
          <w:rFonts w:ascii="Arial Narrow" w:hAnsi="Arial Narrow"/>
          <w:b/>
          <w:sz w:val="20"/>
          <w:lang w:val="fr-FR"/>
        </w:rPr>
      </w:pPr>
      <w:r w:rsidRPr="00C420D4">
        <w:rPr>
          <w:rFonts w:ascii="Arial Narrow" w:hAnsi="Arial Narrow"/>
          <w:b/>
          <w:sz w:val="20"/>
          <w:lang w:val="fr-FR"/>
        </w:rPr>
        <w:t>Display DIRIS Digiware D-50: RS485/Ethernet – Multi-</w:t>
      </w:r>
      <w:proofErr w:type="spellStart"/>
      <w:r w:rsidRPr="00C420D4">
        <w:rPr>
          <w:rFonts w:ascii="Arial Narrow" w:hAnsi="Arial Narrow"/>
          <w:b/>
          <w:sz w:val="20"/>
          <w:lang w:val="fr-FR"/>
        </w:rPr>
        <w:t>protocol</w:t>
      </w:r>
      <w:proofErr w:type="spellEnd"/>
      <w:r w:rsidRPr="00C420D4">
        <w:rPr>
          <w:rFonts w:ascii="Arial Narrow" w:hAnsi="Arial Narrow"/>
          <w:b/>
          <w:sz w:val="20"/>
          <w:lang w:val="fr-FR"/>
        </w:rPr>
        <w:t xml:space="preserve"> version</w:t>
      </w:r>
    </w:p>
    <w:p w14:paraId="7DCA0893" w14:textId="77777777" w:rsidR="003D1CDC" w:rsidRPr="00C420D4" w:rsidRDefault="003D1CDC" w:rsidP="003D1CDC">
      <w:pPr>
        <w:jc w:val="both"/>
        <w:rPr>
          <w:rFonts w:ascii="Arial Narrow" w:hAnsi="Arial Narrow"/>
        </w:rPr>
      </w:pPr>
      <w:r w:rsidRPr="00C420D4">
        <w:rPr>
          <w:rFonts w:ascii="Arial Narrow" w:hAnsi="Arial Narrow"/>
        </w:rPr>
        <w:t>The display shall have the following characteristics:</w:t>
      </w:r>
    </w:p>
    <w:p w14:paraId="4AB7DB60"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 to avoid dangerous voltages on panel doors</w:t>
      </w:r>
    </w:p>
    <w:p w14:paraId="0A67C1FA"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49894DF7"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high-resolution graphic display</w:t>
      </w:r>
    </w:p>
    <w:p w14:paraId="3380D4C6"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10 keys for direct access to measurement data, circuit selection and device settings</w:t>
      </w:r>
    </w:p>
    <w:p w14:paraId="706F73D0"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IP65 degree of protection for the front panel</w:t>
      </w:r>
    </w:p>
    <w:p w14:paraId="7EBAE221" w14:textId="77777777" w:rsidR="00C420D4" w:rsidRPr="00C420D4" w:rsidRDefault="00C420D4" w:rsidP="00C420D4">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14:paraId="6281F7A9"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2F06E8FC" w14:textId="5796E8F3"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r w:rsidRPr="00C420D4">
        <w:rPr>
          <w:rFonts w:ascii="Arial Narrow" w:hAnsi="Arial Narrow"/>
          <w:sz w:val="20"/>
          <w:szCs w:val="20"/>
        </w:rPr>
        <w:t>)</w:t>
      </w:r>
    </w:p>
    <w:p w14:paraId="3724D62D"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Embedded webserver WEB-CONFIG to configure the system’s communication settings</w:t>
      </w:r>
    </w:p>
    <w:p w14:paraId="1B3952E4"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w:t>
      </w:r>
      <w:r w:rsidR="00CC52A4">
        <w:rPr>
          <w:rFonts w:ascii="Arial Narrow" w:hAnsi="Arial Narrow"/>
          <w:sz w:val="20"/>
          <w:szCs w:val="20"/>
          <w:lang w:val="en-US"/>
        </w:rPr>
        <w:t>tegrated Cyber-security</w:t>
      </w:r>
    </w:p>
    <w:p w14:paraId="012DC6CE" w14:textId="77777777" w:rsidR="00517978" w:rsidRDefault="00517978">
      <w:pPr>
        <w:spacing w:after="200" w:line="276" w:lineRule="auto"/>
        <w:rPr>
          <w:rFonts w:ascii="Arial Narrow" w:hAnsi="Arial Narrow"/>
          <w:b/>
        </w:rPr>
      </w:pPr>
      <w:r>
        <w:rPr>
          <w:rFonts w:ascii="Arial Narrow" w:hAnsi="Arial Narrow"/>
          <w:b/>
        </w:rPr>
        <w:br w:type="page"/>
      </w:r>
    </w:p>
    <w:p w14:paraId="5430755F" w14:textId="77777777" w:rsidR="003D1CDC" w:rsidRPr="00C420D4" w:rsidRDefault="003D1CDC" w:rsidP="003D1CDC">
      <w:pPr>
        <w:rPr>
          <w:rFonts w:ascii="Arial Narrow" w:hAnsi="Arial Narrow"/>
          <w:b/>
        </w:rPr>
      </w:pPr>
    </w:p>
    <w:p w14:paraId="6213A19E" w14:textId="77777777" w:rsidR="003D1CDC" w:rsidRPr="00C420D4" w:rsidRDefault="003D1CDC" w:rsidP="003D1CDC">
      <w:pPr>
        <w:pStyle w:val="ListParagraph"/>
        <w:numPr>
          <w:ilvl w:val="0"/>
          <w:numId w:val="2"/>
        </w:numPr>
        <w:ind w:left="1276"/>
        <w:rPr>
          <w:rFonts w:ascii="Arial Narrow" w:hAnsi="Arial Narrow"/>
          <w:b/>
          <w:sz w:val="20"/>
        </w:rPr>
      </w:pPr>
      <w:r w:rsidRPr="00C420D4">
        <w:rPr>
          <w:rFonts w:ascii="Arial Narrow" w:hAnsi="Arial Narrow"/>
          <w:b/>
          <w:sz w:val="20"/>
        </w:rPr>
        <w:t>Display DIRIS Digiware D-70: multi-protocol RS485/Ethernet + Webserver embedded</w:t>
      </w:r>
    </w:p>
    <w:p w14:paraId="262C031E" w14:textId="77777777" w:rsidR="003D1CDC" w:rsidRPr="00C420D4" w:rsidRDefault="003D1CDC" w:rsidP="003D1CDC">
      <w:pPr>
        <w:jc w:val="both"/>
        <w:rPr>
          <w:rFonts w:ascii="Arial Narrow" w:hAnsi="Arial Narrow"/>
        </w:rPr>
      </w:pPr>
      <w:r w:rsidRPr="00C420D4">
        <w:rPr>
          <w:rFonts w:ascii="Arial Narrow" w:hAnsi="Arial Narrow"/>
        </w:rPr>
        <w:t>The display shall have the following characteristics:</w:t>
      </w:r>
    </w:p>
    <w:p w14:paraId="01804BC7"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 to avoid dangerous voltages on panel doors</w:t>
      </w:r>
    </w:p>
    <w:p w14:paraId="31E7B569"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212745C1"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high-resolution graphic display</w:t>
      </w:r>
    </w:p>
    <w:p w14:paraId="7AABBC76"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10 keys for direct access to measurement data, circuit selection and device settings</w:t>
      </w:r>
    </w:p>
    <w:p w14:paraId="2969FE08"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IP65 degree of protection for the front panel</w:t>
      </w:r>
    </w:p>
    <w:p w14:paraId="62433E37" w14:textId="77777777" w:rsidR="00C420D4" w:rsidRPr="00C420D4" w:rsidRDefault="00C420D4" w:rsidP="00C420D4">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14:paraId="48B69E7E"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Embedded web software to remotely display data from an internet browser</w:t>
      </w:r>
    </w:p>
    <w:p w14:paraId="20EB31CD"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79E239C5" w14:textId="491BBA24"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p>
    <w:p w14:paraId="76CF3286"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w:t>
      </w:r>
      <w:r w:rsidR="00CC52A4">
        <w:rPr>
          <w:rFonts w:ascii="Arial Narrow" w:hAnsi="Arial Narrow"/>
          <w:sz w:val="20"/>
          <w:szCs w:val="20"/>
          <w:lang w:val="en-US"/>
        </w:rPr>
        <w:t>tegrated Cyber-security</w:t>
      </w:r>
    </w:p>
    <w:p w14:paraId="05D2378B" w14:textId="77777777" w:rsidR="003D1CDC" w:rsidRPr="00C420D4" w:rsidRDefault="003D1CDC" w:rsidP="003D1CDC">
      <w:pPr>
        <w:pStyle w:val="ListParagraph"/>
        <w:autoSpaceDE w:val="0"/>
        <w:autoSpaceDN w:val="0"/>
        <w:adjustRightInd w:val="0"/>
        <w:ind w:left="1080"/>
        <w:rPr>
          <w:rFonts w:ascii="Arial Narrow" w:hAnsi="Arial Narrow" w:cs="HelveticaNeueLTCom-Lt"/>
          <w:sz w:val="20"/>
          <w:szCs w:val="20"/>
        </w:rPr>
      </w:pPr>
    </w:p>
    <w:p w14:paraId="6CA98285" w14:textId="77777777" w:rsidR="003D1CDC" w:rsidRPr="00C420D4" w:rsidRDefault="003D1CDC" w:rsidP="003D1CDC">
      <w:pPr>
        <w:rPr>
          <w:rFonts w:ascii="Arial Narrow" w:hAnsi="Arial Narrow"/>
          <w:b/>
        </w:rPr>
      </w:pPr>
    </w:p>
    <w:p w14:paraId="3E011CE8" w14:textId="77777777" w:rsidR="003D1CDC" w:rsidRPr="00C420D4" w:rsidRDefault="003D1CDC" w:rsidP="003D1CDC">
      <w:pPr>
        <w:jc w:val="both"/>
        <w:rPr>
          <w:rFonts w:ascii="Arial Narrow" w:hAnsi="Arial Narrow"/>
        </w:rPr>
      </w:pPr>
      <w:r w:rsidRPr="00C420D4">
        <w:rPr>
          <w:rFonts w:ascii="Arial Narrow" w:hAnsi="Arial Narrow"/>
        </w:rPr>
        <w:t xml:space="preserve">WEB-CONFIG </w:t>
      </w:r>
      <w:proofErr w:type="gramStart"/>
      <w:r w:rsidRPr="00C420D4">
        <w:rPr>
          <w:rFonts w:ascii="Arial Narrow" w:hAnsi="Arial Narrow"/>
        </w:rPr>
        <w:t>is embedded</w:t>
      </w:r>
      <w:proofErr w:type="gramEnd"/>
      <w:r w:rsidRPr="00C420D4">
        <w:rPr>
          <w:rFonts w:ascii="Arial Narrow" w:hAnsi="Arial Narrow"/>
        </w:rPr>
        <w:t xml:space="preserve"> to the M-50 gateway / D-50 display and shall:</w:t>
      </w:r>
    </w:p>
    <w:p w14:paraId="4BBEBC09"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Be reachable from any web browser</w:t>
      </w:r>
    </w:p>
    <w:p w14:paraId="6F40713F"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the configuration of communication settings </w:t>
      </w:r>
    </w:p>
    <w:p w14:paraId="16455EC6" w14:textId="67973CE8" w:rsidR="003D1CDC" w:rsidRPr="00C420D4" w:rsidRDefault="00C420D4"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integrate</w:t>
      </w:r>
      <w:r w:rsidR="003D1CDC" w:rsidRPr="00C420D4">
        <w:rPr>
          <w:rFonts w:ascii="Arial Narrow" w:hAnsi="Arial Narrow"/>
          <w:sz w:val="20"/>
          <w:szCs w:val="20"/>
        </w:rPr>
        <w:t xml:space="preserve"> cyber-security </w:t>
      </w:r>
      <w:r w:rsidR="009705FC">
        <w:rPr>
          <w:rFonts w:ascii="Arial Narrow" w:hAnsi="Arial Narrow"/>
          <w:sz w:val="20"/>
          <w:szCs w:val="20"/>
        </w:rPr>
        <w:t>features</w:t>
      </w:r>
      <w:r w:rsidR="003D1CDC" w:rsidRPr="00C420D4">
        <w:rPr>
          <w:rFonts w:ascii="Arial Narrow" w:hAnsi="Arial Narrow"/>
          <w:sz w:val="20"/>
          <w:szCs w:val="20"/>
        </w:rPr>
        <w:t xml:space="preserve"> (TLS/SSL certificates, firewall, </w:t>
      </w:r>
      <w:r w:rsidR="009705FC">
        <w:rPr>
          <w:rFonts w:ascii="Arial Narrow" w:hAnsi="Arial Narrow"/>
          <w:sz w:val="20"/>
          <w:szCs w:val="20"/>
        </w:rPr>
        <w:t>restriction or deactivation of specific peripherals/, ports or services</w:t>
      </w:r>
      <w:r w:rsidR="003D1CDC" w:rsidRPr="00C420D4">
        <w:rPr>
          <w:rFonts w:ascii="Arial Narrow" w:hAnsi="Arial Narrow"/>
          <w:sz w:val="20"/>
          <w:szCs w:val="20"/>
        </w:rPr>
        <w:t>)</w:t>
      </w:r>
    </w:p>
    <w:p w14:paraId="7E518028" w14:textId="77777777" w:rsidR="003D1CDC" w:rsidRPr="00C420D4" w:rsidRDefault="00C420D4"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to </w:t>
      </w:r>
      <w:r>
        <w:rPr>
          <w:rFonts w:ascii="Arial Narrow" w:hAnsi="Arial Narrow"/>
          <w:sz w:val="20"/>
          <w:szCs w:val="20"/>
        </w:rPr>
        <w:t>automatically export data via FTP(S)</w:t>
      </w:r>
    </w:p>
    <w:p w14:paraId="17AE8182" w14:textId="77777777" w:rsidR="003D1CDC" w:rsidRPr="00C420D4" w:rsidRDefault="003D1CDC" w:rsidP="003D1CDC">
      <w:pPr>
        <w:autoSpaceDE w:val="0"/>
        <w:autoSpaceDN w:val="0"/>
        <w:adjustRightInd w:val="0"/>
        <w:rPr>
          <w:rFonts w:ascii="Arial Narrow" w:hAnsi="Arial Narrow" w:cs="HelveticaNeueLTCom-Lt"/>
        </w:rPr>
      </w:pPr>
    </w:p>
    <w:p w14:paraId="1CAB1F30" w14:textId="77777777" w:rsidR="003D1CDC" w:rsidRPr="00C420D4" w:rsidRDefault="003D1CDC" w:rsidP="003D1CDC">
      <w:pPr>
        <w:autoSpaceDE w:val="0"/>
        <w:autoSpaceDN w:val="0"/>
        <w:adjustRightInd w:val="0"/>
        <w:rPr>
          <w:rFonts w:ascii="Arial Narrow" w:hAnsi="Arial Narrow" w:cs="HelveticaNeueLTCom-Lt"/>
        </w:rPr>
      </w:pPr>
    </w:p>
    <w:p w14:paraId="6BD8286F" w14:textId="77777777" w:rsidR="003D1CDC" w:rsidRPr="00C420D4" w:rsidRDefault="003D1CDC" w:rsidP="003D1CDC">
      <w:pPr>
        <w:autoSpaceDE w:val="0"/>
        <w:autoSpaceDN w:val="0"/>
        <w:adjustRightInd w:val="0"/>
        <w:rPr>
          <w:rFonts w:ascii="Arial Narrow" w:hAnsi="Arial Narrow" w:cs="HelveticaNeueLTCom-Lt"/>
        </w:rPr>
      </w:pPr>
      <w:r w:rsidRPr="00C420D4">
        <w:rPr>
          <w:rFonts w:ascii="Arial Narrow" w:hAnsi="Arial Narrow" w:cs="HelveticaNeueLTCom-Lt"/>
        </w:rPr>
        <w:t xml:space="preserve">WEBVIEW-M </w:t>
      </w:r>
      <w:proofErr w:type="gramStart"/>
      <w:r w:rsidRPr="00C420D4">
        <w:rPr>
          <w:rFonts w:ascii="Arial Narrow" w:hAnsi="Arial Narrow" w:cs="HelveticaNeueLTCom-Lt"/>
        </w:rPr>
        <w:t>is embedded</w:t>
      </w:r>
      <w:proofErr w:type="gramEnd"/>
      <w:r w:rsidRPr="00C420D4">
        <w:rPr>
          <w:rFonts w:ascii="Arial Narrow" w:hAnsi="Arial Narrow" w:cs="HelveticaNeueLTCom-Lt"/>
        </w:rPr>
        <w:t xml:space="preserve"> to the M-70 gateway / D-70 display and shall:</w:t>
      </w:r>
    </w:p>
    <w:p w14:paraId="5E942CC6"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cs="HelveticaNeueLTCom-Lt"/>
          <w:sz w:val="20"/>
          <w:szCs w:val="20"/>
        </w:rPr>
        <w:t>Be reachable</w:t>
      </w:r>
      <w:r w:rsidR="00497118" w:rsidRPr="00C420D4">
        <w:rPr>
          <w:rFonts w:ascii="Arial Narrow" w:hAnsi="Arial Narrow" w:cs="HelveticaNeueLTCom-Lt"/>
          <w:sz w:val="20"/>
          <w:szCs w:val="20"/>
        </w:rPr>
        <w:t xml:space="preserve"> by multiple users</w:t>
      </w:r>
      <w:r w:rsidRPr="00C420D4">
        <w:rPr>
          <w:rFonts w:ascii="Arial Narrow" w:hAnsi="Arial Narrow" w:cs="HelveticaNeueLTCom-Lt"/>
          <w:sz w:val="20"/>
          <w:szCs w:val="20"/>
        </w:rPr>
        <w:t xml:space="preserve"> from any web browser</w:t>
      </w:r>
      <w:r w:rsidR="00497118" w:rsidRPr="00C420D4">
        <w:rPr>
          <w:rFonts w:ascii="Arial Narrow" w:hAnsi="Arial Narrow" w:cs="HelveticaNeueLTCom-Lt"/>
          <w:sz w:val="20"/>
          <w:szCs w:val="20"/>
        </w:rPr>
        <w:t xml:space="preserve"> without any licence fees</w:t>
      </w:r>
    </w:p>
    <w:p w14:paraId="75868AE8"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the configuration of communication settings </w:t>
      </w:r>
    </w:p>
    <w:p w14:paraId="458BE476" w14:textId="640F210F" w:rsidR="003D1CDC" w:rsidRPr="00C420D4" w:rsidRDefault="00C420D4" w:rsidP="003D1CDC">
      <w:pPr>
        <w:pStyle w:val="ListParagraph"/>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Integrate</w:t>
      </w:r>
      <w:r w:rsidR="003D1CDC" w:rsidRPr="00C420D4">
        <w:rPr>
          <w:rFonts w:ascii="Arial Narrow" w:hAnsi="Arial Narrow"/>
          <w:sz w:val="20"/>
          <w:szCs w:val="20"/>
        </w:rPr>
        <w:t xml:space="preserve"> cyber-security </w:t>
      </w:r>
      <w:r w:rsidR="009705FC">
        <w:rPr>
          <w:rFonts w:ascii="Arial Narrow" w:hAnsi="Arial Narrow"/>
          <w:sz w:val="20"/>
          <w:szCs w:val="20"/>
        </w:rPr>
        <w:t>features</w:t>
      </w:r>
      <w:r w:rsidR="003D1CDC" w:rsidRPr="00C420D4">
        <w:rPr>
          <w:rFonts w:ascii="Arial Narrow" w:hAnsi="Arial Narrow"/>
          <w:sz w:val="20"/>
          <w:szCs w:val="20"/>
        </w:rPr>
        <w:t xml:space="preserve"> (TLS/SSL certificates, firewall, </w:t>
      </w:r>
      <w:r w:rsidR="009705FC">
        <w:rPr>
          <w:rFonts w:ascii="Arial Narrow" w:hAnsi="Arial Narrow"/>
          <w:sz w:val="20"/>
          <w:szCs w:val="20"/>
        </w:rPr>
        <w:t>restriction or deactivation of specific peripherals/, ports or services</w:t>
      </w:r>
      <w:r w:rsidR="009705FC" w:rsidRPr="00C420D4">
        <w:rPr>
          <w:rFonts w:ascii="Arial Narrow" w:hAnsi="Arial Narrow"/>
          <w:sz w:val="20"/>
          <w:szCs w:val="20"/>
        </w:rPr>
        <w:t>)</w:t>
      </w:r>
    </w:p>
    <w:p w14:paraId="22C85836"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to </w:t>
      </w:r>
      <w:r w:rsidR="00C420D4">
        <w:rPr>
          <w:rFonts w:ascii="Arial Narrow" w:hAnsi="Arial Narrow"/>
          <w:sz w:val="20"/>
          <w:szCs w:val="20"/>
        </w:rPr>
        <w:t>automatically export data via FTP(S)</w:t>
      </w:r>
    </w:p>
    <w:p w14:paraId="7AECE52F"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Display real-time and logged measurement data</w:t>
      </w:r>
    </w:p>
    <w:p w14:paraId="6D21268B"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Display on-going alarms and keep a log of finished alarms</w:t>
      </w:r>
    </w:p>
    <w:p w14:paraId="2BD0A70C" w14:textId="77777777" w:rsidR="003D1CDC" w:rsidRPr="00C420D4"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Allow a manual export of measurement data over a specific time period</w:t>
      </w:r>
    </w:p>
    <w:p w14:paraId="7EA53745" w14:textId="77777777" w:rsidR="003D1CDC" w:rsidRDefault="003D1CDC" w:rsidP="003D1CDC">
      <w:pPr>
        <w:rPr>
          <w:rFonts w:ascii="Arial Narrow" w:hAnsi="Arial Narrow"/>
          <w:b/>
          <w:color w:val="000000" w:themeColor="text1"/>
        </w:rPr>
      </w:pPr>
      <w:r>
        <w:br w:type="page"/>
      </w:r>
    </w:p>
    <w:p w14:paraId="23464FF3" w14:textId="41E185C1" w:rsidR="003D1CDC" w:rsidRPr="00540F72" w:rsidRDefault="003D1CDC" w:rsidP="003D1CDC">
      <w:pPr>
        <w:pStyle w:val="ListParagraph"/>
        <w:numPr>
          <w:ilvl w:val="1"/>
          <w:numId w:val="4"/>
        </w:numPr>
        <w:rPr>
          <w:rFonts w:ascii="Arial Narrow" w:hAnsi="Arial Narrow"/>
          <w:b/>
          <w:color w:val="000000" w:themeColor="text1"/>
          <w:sz w:val="20"/>
        </w:rPr>
      </w:pPr>
      <w:r>
        <w:rPr>
          <w:rFonts w:ascii="Arial Narrow" w:hAnsi="Arial Narrow"/>
          <w:b/>
          <w:color w:val="000000" w:themeColor="text1"/>
          <w:sz w:val="20"/>
        </w:rPr>
        <w:lastRenderedPageBreak/>
        <w:t xml:space="preserve">DIRIS Digiware U-xx, voltage </w:t>
      </w:r>
      <w:r w:rsidR="00416BCF">
        <w:rPr>
          <w:rFonts w:ascii="Arial Narrow" w:hAnsi="Arial Narrow"/>
          <w:b/>
          <w:color w:val="000000" w:themeColor="text1"/>
          <w:sz w:val="20"/>
        </w:rPr>
        <w:t>measurement</w:t>
      </w:r>
      <w:r>
        <w:rPr>
          <w:rFonts w:ascii="Arial Narrow" w:hAnsi="Arial Narrow"/>
          <w:b/>
          <w:color w:val="000000" w:themeColor="text1"/>
          <w:sz w:val="20"/>
        </w:rPr>
        <w:t xml:space="preserve"> modules</w:t>
      </w:r>
    </w:p>
    <w:p w14:paraId="5B75D6BF" w14:textId="77777777" w:rsidR="003D1CDC" w:rsidRPr="00540F72" w:rsidRDefault="003D1CDC" w:rsidP="003D1CDC">
      <w:pPr>
        <w:rPr>
          <w:rFonts w:ascii="Arial Narrow" w:eastAsia="Calibri" w:hAnsi="Arial Narrow"/>
          <w:b/>
          <w:color w:val="000000" w:themeColor="text1"/>
        </w:rPr>
      </w:pPr>
    </w:p>
    <w:p w14:paraId="52BC4370" w14:textId="77777777" w:rsidR="003D1CDC" w:rsidRPr="00540F72" w:rsidRDefault="003D1CDC" w:rsidP="003D1CDC">
      <w:pPr>
        <w:pStyle w:val="ListParagraph"/>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DIRIS Digiware U-10: metering</w:t>
      </w:r>
    </w:p>
    <w:p w14:paraId="1B7408AA" w14:textId="58260DAC" w:rsidR="003D1CDC" w:rsidRPr="00540F72" w:rsidRDefault="003D1CDC" w:rsidP="003D1CDC">
      <w:pPr>
        <w:ind w:left="360"/>
        <w:rPr>
          <w:rFonts w:ascii="Arial Narrow" w:hAnsi="Arial Narrow"/>
          <w:color w:val="000000" w:themeColor="text1"/>
        </w:rPr>
      </w:pPr>
      <w:r>
        <w:rPr>
          <w:rFonts w:ascii="Arial Narrow" w:hAnsi="Arial Narrow"/>
          <w:color w:val="000000" w:themeColor="text1"/>
        </w:rPr>
        <w:t xml:space="preserve">The voltage </w:t>
      </w:r>
      <w:r w:rsidR="00416BCF">
        <w:rPr>
          <w:rFonts w:ascii="Arial Narrow" w:hAnsi="Arial Narrow"/>
          <w:color w:val="000000" w:themeColor="text1"/>
        </w:rPr>
        <w:t>measurement</w:t>
      </w:r>
      <w:r>
        <w:rPr>
          <w:rFonts w:ascii="Arial Narrow" w:hAnsi="Arial Narrow"/>
          <w:color w:val="000000" w:themeColor="text1"/>
        </w:rPr>
        <w:t xml:space="preserve"> module shall measure the following parameters in real-time values:</w:t>
      </w:r>
    </w:p>
    <w:p w14:paraId="4D7D2797" w14:textId="77777777" w:rsidR="003D1CDC" w:rsidRPr="00460D19"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lang w:val="fr-FR"/>
        </w:rPr>
      </w:pPr>
      <w:r w:rsidRPr="00460D19">
        <w:rPr>
          <w:rFonts w:ascii="Arial Narrow" w:hAnsi="Arial Narrow"/>
          <w:color w:val="000000" w:themeColor="text1"/>
          <w:sz w:val="20"/>
          <w:szCs w:val="20"/>
          <w:lang w:val="fr-FR"/>
        </w:rPr>
        <w:t>Voltages V1, V2, V3, U12, U23, U31</w:t>
      </w:r>
    </w:p>
    <w:p w14:paraId="5564B0C8" w14:textId="77777777" w:rsidR="003D1C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Frequency F</w:t>
      </w:r>
    </w:p>
    <w:p w14:paraId="12DEDC33" w14:textId="77777777" w:rsidR="003D1CDC" w:rsidRDefault="003D1CDC" w:rsidP="003D1CDC">
      <w:pPr>
        <w:autoSpaceDE w:val="0"/>
        <w:autoSpaceDN w:val="0"/>
        <w:adjustRightInd w:val="0"/>
        <w:rPr>
          <w:rFonts w:ascii="Arial Narrow" w:eastAsia="Calibri" w:hAnsi="Arial Narrow" w:cs="HelveticaNeueLTCom-Lt"/>
          <w:color w:val="000000" w:themeColor="text1"/>
          <w:lang w:eastAsia="en-GB"/>
        </w:rPr>
      </w:pPr>
    </w:p>
    <w:p w14:paraId="0AB24774" w14:textId="77777777" w:rsidR="003D1CDC" w:rsidRDefault="003D1CDC" w:rsidP="003D1CDC">
      <w:pPr>
        <w:ind w:left="360"/>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alerts:</w:t>
      </w:r>
    </w:p>
    <w:p w14:paraId="746BE615" w14:textId="77777777" w:rsidR="003D1CDC" w:rsidRPr="00D35E14"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System alarm (incorrect phase rotation)</w:t>
      </w:r>
    </w:p>
    <w:p w14:paraId="6A66B5A1" w14:textId="77777777" w:rsidR="003D1CDC" w:rsidRPr="00DE48A4" w:rsidRDefault="003D1CDC" w:rsidP="003D1CDC">
      <w:pPr>
        <w:autoSpaceDE w:val="0"/>
        <w:autoSpaceDN w:val="0"/>
        <w:adjustRightInd w:val="0"/>
        <w:rPr>
          <w:rFonts w:ascii="Arial Narrow" w:eastAsia="Calibri" w:hAnsi="Arial Narrow" w:cs="HelveticaNeueLTCom-Lt"/>
          <w:color w:val="000000" w:themeColor="text1"/>
          <w:lang w:eastAsia="en-GB"/>
        </w:rPr>
      </w:pPr>
    </w:p>
    <w:p w14:paraId="0152C107" w14:textId="77777777" w:rsidR="003D1CDC" w:rsidRPr="00540F72" w:rsidRDefault="003D1CDC" w:rsidP="003D1CDC">
      <w:pPr>
        <w:pStyle w:val="ListParagraph"/>
        <w:numPr>
          <w:ilvl w:val="0"/>
          <w:numId w:val="2"/>
        </w:numPr>
        <w:ind w:left="1276"/>
        <w:rPr>
          <w:rFonts w:ascii="Arial Narrow" w:hAnsi="Arial Narrow"/>
          <w:b/>
          <w:color w:val="000000" w:themeColor="text1"/>
          <w:sz w:val="20"/>
        </w:rPr>
      </w:pPr>
      <w:r>
        <w:rPr>
          <w:rFonts w:ascii="Arial Narrow" w:hAnsi="Arial Narrow"/>
          <w:b/>
          <w:color w:val="000000" w:themeColor="text1"/>
          <w:sz w:val="20"/>
        </w:rPr>
        <w:t>DIRIS Digiware U-20: monitoring</w:t>
      </w:r>
    </w:p>
    <w:p w14:paraId="5EC3CD5B" w14:textId="2D78DA71" w:rsidR="003D1CDC" w:rsidRPr="00540F72" w:rsidRDefault="003D1CDC" w:rsidP="003D1CDC">
      <w:pPr>
        <w:ind w:left="360"/>
        <w:rPr>
          <w:rFonts w:ascii="Arial Narrow" w:hAnsi="Arial Narrow"/>
          <w:color w:val="000000" w:themeColor="text1"/>
        </w:rPr>
      </w:pPr>
      <w:r>
        <w:rPr>
          <w:rFonts w:ascii="Arial Narrow" w:hAnsi="Arial Narrow"/>
          <w:color w:val="000000" w:themeColor="text1"/>
        </w:rPr>
        <w:t xml:space="preserve">The voltage </w:t>
      </w:r>
      <w:r w:rsidR="00416BCF">
        <w:rPr>
          <w:rFonts w:ascii="Arial Narrow" w:hAnsi="Arial Narrow"/>
          <w:color w:val="000000" w:themeColor="text1"/>
        </w:rPr>
        <w:t xml:space="preserve">measurement </w:t>
      </w:r>
      <w:r>
        <w:rPr>
          <w:rFonts w:ascii="Arial Narrow" w:hAnsi="Arial Narrow"/>
          <w:color w:val="000000" w:themeColor="text1"/>
        </w:rPr>
        <w:t>module shall measure the following parameters in real-time values:</w:t>
      </w:r>
    </w:p>
    <w:p w14:paraId="18AA1585" w14:textId="77777777" w:rsidR="003D1CDC" w:rsidRPr="00460D19"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lang w:val="fr-FR"/>
        </w:rPr>
      </w:pPr>
      <w:r w:rsidRPr="00460D19">
        <w:rPr>
          <w:rFonts w:ascii="Arial Narrow" w:hAnsi="Arial Narrow"/>
          <w:color w:val="000000" w:themeColor="text1"/>
          <w:sz w:val="20"/>
          <w:szCs w:val="20"/>
          <w:lang w:val="fr-FR"/>
        </w:rPr>
        <w:t>Voltages V1, V2, V3, U12, U23, U31</w:t>
      </w:r>
    </w:p>
    <w:p w14:paraId="50085F1D" w14:textId="77777777" w:rsidR="003D1C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Frequency F</w:t>
      </w:r>
    </w:p>
    <w:p w14:paraId="6C35C688" w14:textId="77777777" w:rsidR="003D1C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THD V1, V2, V3, U12, U23, U31</w:t>
      </w:r>
    </w:p>
    <w:p w14:paraId="660E37EE" w14:textId="77777777" w:rsidR="003D1CDC" w:rsidRDefault="003D1CDC" w:rsidP="003D1CDC">
      <w:pPr>
        <w:pStyle w:val="ListParagraph"/>
        <w:autoSpaceDE w:val="0"/>
        <w:autoSpaceDN w:val="0"/>
        <w:adjustRightInd w:val="0"/>
        <w:ind w:left="1080"/>
        <w:rPr>
          <w:rFonts w:ascii="Arial Narrow" w:hAnsi="Arial Narrow" w:cs="HelveticaNeueLTCom-Lt"/>
          <w:color w:val="000000" w:themeColor="text1"/>
          <w:sz w:val="20"/>
          <w:szCs w:val="20"/>
          <w:lang w:eastAsia="en-GB"/>
        </w:rPr>
      </w:pPr>
    </w:p>
    <w:p w14:paraId="4A848E49" w14:textId="77777777" w:rsidR="003D1CDC" w:rsidRDefault="003D1CDC" w:rsidP="003D1CDC">
      <w:pPr>
        <w:ind w:left="360"/>
        <w:rPr>
          <w:rFonts w:ascii="Arial Narrow" w:eastAsia="Calibri" w:hAnsi="Arial Narrow" w:cs="HelveticaNeueLTCom-Lt"/>
          <w:color w:val="000000" w:themeColor="text1"/>
        </w:rPr>
      </w:pPr>
      <w:r>
        <w:rPr>
          <w:rFonts w:ascii="Arial Narrow" w:hAnsi="Arial Narrow"/>
          <w:color w:val="000000" w:themeColor="text1"/>
        </w:rPr>
        <w:t>The module will also include the following alarms:</w:t>
      </w:r>
    </w:p>
    <w:p w14:paraId="5A5364C7" w14:textId="77777777" w:rsidR="003D1CDC" w:rsidRPr="00D35E14"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System alarms (incorrect phase rotation)</w:t>
      </w:r>
    </w:p>
    <w:p w14:paraId="4C4E1377" w14:textId="77777777" w:rsidR="003D1CDC" w:rsidRPr="00540F72" w:rsidRDefault="003D1CDC" w:rsidP="003D1CDC">
      <w:pPr>
        <w:pStyle w:val="ListParagraph"/>
        <w:autoSpaceDE w:val="0"/>
        <w:autoSpaceDN w:val="0"/>
        <w:adjustRightInd w:val="0"/>
        <w:ind w:left="1080"/>
        <w:rPr>
          <w:rFonts w:ascii="Arial Narrow" w:hAnsi="Arial Narrow" w:cs="HelveticaNeueLTCom-Lt"/>
          <w:color w:val="000000" w:themeColor="text1"/>
          <w:sz w:val="20"/>
          <w:szCs w:val="20"/>
          <w:lang w:eastAsia="en-GB"/>
        </w:rPr>
      </w:pPr>
    </w:p>
    <w:p w14:paraId="6A4D88A8" w14:textId="77777777" w:rsidR="003D1CDC" w:rsidRPr="00540F72" w:rsidRDefault="003D1CDC" w:rsidP="003D1CDC">
      <w:pPr>
        <w:pStyle w:val="ListParagraph"/>
        <w:numPr>
          <w:ilvl w:val="0"/>
          <w:numId w:val="2"/>
        </w:numPr>
        <w:ind w:left="1276"/>
        <w:rPr>
          <w:rFonts w:ascii="Arial Narrow" w:hAnsi="Arial Narrow"/>
          <w:b/>
          <w:color w:val="000000" w:themeColor="text1"/>
          <w:sz w:val="20"/>
        </w:rPr>
      </w:pPr>
      <w:r>
        <w:rPr>
          <w:rFonts w:ascii="Arial Narrow" w:hAnsi="Arial Narrow"/>
          <w:b/>
          <w:color w:val="000000" w:themeColor="text1"/>
          <w:sz w:val="20"/>
        </w:rPr>
        <w:t>DIRIS Digiware U-30: analysis</w:t>
      </w:r>
    </w:p>
    <w:p w14:paraId="3B80795C" w14:textId="626AA5A4" w:rsidR="003D1CDC" w:rsidRPr="00540F72" w:rsidRDefault="003D1CDC" w:rsidP="003D1CDC">
      <w:pPr>
        <w:ind w:left="360"/>
        <w:rPr>
          <w:rFonts w:ascii="Arial Narrow" w:hAnsi="Arial Narrow"/>
          <w:color w:val="000000" w:themeColor="text1"/>
        </w:rPr>
      </w:pPr>
      <w:r>
        <w:rPr>
          <w:rFonts w:ascii="Arial Narrow" w:hAnsi="Arial Narrow"/>
          <w:color w:val="000000" w:themeColor="text1"/>
        </w:rPr>
        <w:t xml:space="preserve">The voltage </w:t>
      </w:r>
      <w:r w:rsidR="00416BCF">
        <w:rPr>
          <w:rFonts w:ascii="Arial Narrow" w:hAnsi="Arial Narrow"/>
          <w:color w:val="000000" w:themeColor="text1"/>
        </w:rPr>
        <w:t xml:space="preserve">measurement </w:t>
      </w:r>
      <w:r>
        <w:rPr>
          <w:rFonts w:ascii="Arial Narrow" w:hAnsi="Arial Narrow"/>
          <w:color w:val="000000" w:themeColor="text1"/>
        </w:rPr>
        <w:t>module shall measure the following parameters in real-time values, average values, min/max timestamped real-time values, min/max timestamped averages:</w:t>
      </w:r>
    </w:p>
    <w:p w14:paraId="4ABCA094" w14:textId="77777777" w:rsidR="003D1C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Voltages V1, V2, V3, U12, U23, U31, </w:t>
      </w:r>
      <w:proofErr w:type="spellStart"/>
      <w:r>
        <w:rPr>
          <w:rFonts w:ascii="Arial Narrow" w:hAnsi="Arial Narrow"/>
          <w:color w:val="000000" w:themeColor="text1"/>
          <w:sz w:val="20"/>
          <w:szCs w:val="20"/>
        </w:rPr>
        <w:t>Usystem</w:t>
      </w:r>
      <w:proofErr w:type="spellEnd"/>
      <w:r>
        <w:rPr>
          <w:rFonts w:ascii="Arial Narrow" w:hAnsi="Arial Narrow"/>
          <w:color w:val="000000" w:themeColor="text1"/>
          <w:sz w:val="20"/>
          <w:szCs w:val="20"/>
        </w:rPr>
        <w:t xml:space="preserve">, </w:t>
      </w:r>
      <w:proofErr w:type="spellStart"/>
      <w:r>
        <w:rPr>
          <w:rFonts w:ascii="Arial Narrow" w:hAnsi="Arial Narrow"/>
          <w:color w:val="000000" w:themeColor="text1"/>
          <w:sz w:val="20"/>
          <w:szCs w:val="20"/>
        </w:rPr>
        <w:t>Vsystem</w:t>
      </w:r>
      <w:proofErr w:type="spellEnd"/>
      <w:r>
        <w:rPr>
          <w:rFonts w:ascii="Arial Narrow" w:hAnsi="Arial Narrow"/>
          <w:color w:val="000000" w:themeColor="text1"/>
          <w:sz w:val="20"/>
          <w:szCs w:val="20"/>
        </w:rPr>
        <w:t xml:space="preserve"> (average of the 3 phases)</w:t>
      </w:r>
    </w:p>
    <w:p w14:paraId="416925A8" w14:textId="77777777" w:rsidR="003D1CDC" w:rsidRPr="002305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Frequency F</w:t>
      </w:r>
    </w:p>
    <w:p w14:paraId="79D67A57" w14:textId="77777777" w:rsidR="003D1C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THD V1, V2, V3, U12, U23, U31, system (average of the 3 phases)</w:t>
      </w:r>
    </w:p>
    <w:p w14:paraId="3420536B" w14:textId="77777777" w:rsidR="003D1C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U and V up 63</w:t>
      </w:r>
      <w:r w:rsidRPr="00B838F2">
        <w:rPr>
          <w:rFonts w:ascii="Arial Narrow" w:hAnsi="Arial Narrow"/>
          <w:color w:val="000000" w:themeColor="text1"/>
          <w:sz w:val="20"/>
          <w:szCs w:val="20"/>
          <w:vertAlign w:val="superscript"/>
        </w:rPr>
        <w:t>rd</w:t>
      </w:r>
    </w:p>
    <w:p w14:paraId="572CF46E" w14:textId="77777777" w:rsidR="003D1CDC"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Unbalance of </w:t>
      </w:r>
      <w:proofErr w:type="spellStart"/>
      <w:r>
        <w:rPr>
          <w:rFonts w:ascii="Arial Narrow" w:hAnsi="Arial Narrow"/>
          <w:color w:val="000000" w:themeColor="text1"/>
          <w:sz w:val="20"/>
          <w:szCs w:val="20"/>
        </w:rPr>
        <w:t>Ph</w:t>
      </w:r>
      <w:proofErr w:type="spellEnd"/>
      <w:r>
        <w:rPr>
          <w:rFonts w:ascii="Arial Narrow" w:hAnsi="Arial Narrow"/>
          <w:color w:val="000000" w:themeColor="text1"/>
          <w:sz w:val="20"/>
          <w:szCs w:val="20"/>
        </w:rPr>
        <w:t xml:space="preserve">-N and </w:t>
      </w:r>
      <w:proofErr w:type="spellStart"/>
      <w:r>
        <w:rPr>
          <w:rFonts w:ascii="Arial Narrow" w:hAnsi="Arial Narrow"/>
          <w:color w:val="000000" w:themeColor="text1"/>
          <w:sz w:val="20"/>
          <w:szCs w:val="20"/>
        </w:rPr>
        <w:t>Ph-Ph</w:t>
      </w:r>
      <w:proofErr w:type="spellEnd"/>
      <w:r>
        <w:rPr>
          <w:rFonts w:ascii="Arial Narrow" w:hAnsi="Arial Narrow"/>
          <w:color w:val="000000" w:themeColor="text1"/>
          <w:sz w:val="20"/>
          <w:szCs w:val="20"/>
        </w:rPr>
        <w:t xml:space="preserve"> voltages with direct, inverse and zero-sequence symmetrical components</w:t>
      </w:r>
    </w:p>
    <w:p w14:paraId="72AA0184" w14:textId="77777777" w:rsidR="003D1CDC" w:rsidRPr="00B838F2" w:rsidRDefault="003D1CDC" w:rsidP="003D1CDC">
      <w:pPr>
        <w:pStyle w:val="ListParagraph"/>
        <w:numPr>
          <w:ilvl w:val="0"/>
          <w:numId w:val="1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szCs w:val="20"/>
        </w:rPr>
        <w:t xml:space="preserve">Power quality events (swells, dips and interruptions) according to EN 50160 </w:t>
      </w:r>
      <w:r w:rsidRPr="00A77173">
        <w:rPr>
          <w:rFonts w:ascii="Arial Narrow" w:hAnsi="Arial Narrow"/>
          <w:color w:val="000000" w:themeColor="text1"/>
          <w:sz w:val="20"/>
          <w:szCs w:val="20"/>
        </w:rPr>
        <w:t>based on a half-cycle sampling rate</w:t>
      </w:r>
      <w:r>
        <w:rPr>
          <w:rFonts w:ascii="Arial Narrow" w:hAnsi="Arial Narrow"/>
          <w:color w:val="000000" w:themeColor="text1"/>
          <w:sz w:val="20"/>
          <w:szCs w:val="20"/>
        </w:rPr>
        <w:t xml:space="preserve"> </w:t>
      </w:r>
      <w:r w:rsidRPr="00B838F2">
        <w:rPr>
          <w:rFonts w:ascii="Arial Narrow" w:hAnsi="Arial Narrow"/>
          <w:color w:val="000000" w:themeColor="text1"/>
          <w:sz w:val="20"/>
          <w:szCs w:val="20"/>
        </w:rPr>
        <w:t xml:space="preserve">(10 </w:t>
      </w:r>
      <w:proofErr w:type="spellStart"/>
      <w:r w:rsidRPr="00B838F2">
        <w:rPr>
          <w:rFonts w:ascii="Arial Narrow" w:hAnsi="Arial Narrow"/>
          <w:color w:val="000000" w:themeColor="text1"/>
          <w:sz w:val="20"/>
          <w:szCs w:val="20"/>
        </w:rPr>
        <w:t>ms</w:t>
      </w:r>
      <w:proofErr w:type="spellEnd"/>
      <w:r w:rsidRPr="00B838F2">
        <w:rPr>
          <w:rFonts w:ascii="Arial Narrow" w:hAnsi="Arial Narrow"/>
          <w:color w:val="000000" w:themeColor="text1"/>
          <w:sz w:val="20"/>
          <w:szCs w:val="20"/>
        </w:rPr>
        <w:t xml:space="preserve"> at 50 Hz)</w:t>
      </w:r>
    </w:p>
    <w:p w14:paraId="7F0911D2" w14:textId="77777777" w:rsidR="003D1CDC" w:rsidRDefault="003D1CDC" w:rsidP="003D1CDC">
      <w:pPr>
        <w:rPr>
          <w:rFonts w:ascii="Arial Narrow" w:eastAsia="Calibri" w:hAnsi="Arial Narrow"/>
          <w:b/>
          <w:color w:val="000000" w:themeColor="text1"/>
        </w:rPr>
      </w:pPr>
    </w:p>
    <w:p w14:paraId="19FDA2A6" w14:textId="77777777" w:rsidR="003D1CDC" w:rsidRDefault="003D1CDC" w:rsidP="003D1CDC">
      <w:pPr>
        <w:ind w:left="360"/>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32556970" w14:textId="77777777" w:rsidR="003D1CDC" w:rsidRPr="00D35E14"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System alarm (incorrect phase rotation)</w:t>
      </w:r>
    </w:p>
    <w:p w14:paraId="11BAAAD5" w14:textId="77777777" w:rsidR="003D1CDC" w:rsidRPr="00DE48A4"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based on the above electrical parameters</w:t>
      </w:r>
    </w:p>
    <w:p w14:paraId="4138693F" w14:textId="77777777" w:rsidR="003D1CDC" w:rsidRPr="00D35E14"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2C2A74BF" w14:textId="77777777" w:rsidR="003D1CDC" w:rsidRDefault="003D1CDC" w:rsidP="003D1CDC">
      <w:pPr>
        <w:rPr>
          <w:rFonts w:ascii="Arial Narrow" w:eastAsia="Calibri" w:hAnsi="Arial Narrow"/>
          <w:b/>
          <w:color w:val="000000" w:themeColor="text1"/>
        </w:rPr>
      </w:pPr>
      <w:r>
        <w:br w:type="page"/>
      </w:r>
    </w:p>
    <w:p w14:paraId="73CD9B93" w14:textId="6319896A" w:rsidR="003D1CDC" w:rsidRPr="00540F72" w:rsidRDefault="003D1CDC" w:rsidP="00CC52A4">
      <w:pPr>
        <w:pStyle w:val="ListParagraph"/>
        <w:numPr>
          <w:ilvl w:val="1"/>
          <w:numId w:val="4"/>
        </w:numPr>
        <w:rPr>
          <w:rFonts w:ascii="Arial Narrow" w:hAnsi="Arial Narrow"/>
          <w:b/>
          <w:color w:val="000000" w:themeColor="text1"/>
          <w:sz w:val="20"/>
        </w:rPr>
      </w:pPr>
      <w:r>
        <w:rPr>
          <w:rFonts w:ascii="Arial Narrow" w:hAnsi="Arial Narrow"/>
          <w:b/>
          <w:color w:val="000000" w:themeColor="text1"/>
          <w:sz w:val="20"/>
        </w:rPr>
        <w:lastRenderedPageBreak/>
        <w:t xml:space="preserve">DIRIS Digiware S-xx / I-xx, current </w:t>
      </w:r>
      <w:r w:rsidR="00416BCF">
        <w:rPr>
          <w:rFonts w:ascii="Arial Narrow" w:hAnsi="Arial Narrow"/>
          <w:b/>
          <w:color w:val="000000" w:themeColor="text1"/>
          <w:sz w:val="20"/>
        </w:rPr>
        <w:t>measurement</w:t>
      </w:r>
      <w:r>
        <w:rPr>
          <w:rFonts w:ascii="Arial Narrow" w:hAnsi="Arial Narrow"/>
          <w:b/>
          <w:color w:val="000000" w:themeColor="text1"/>
          <w:sz w:val="20"/>
        </w:rPr>
        <w:t xml:space="preserve"> modules</w:t>
      </w:r>
    </w:p>
    <w:p w14:paraId="31D64E97" w14:textId="77777777" w:rsidR="003D1CDC" w:rsidRDefault="003D1CDC" w:rsidP="003D1CDC">
      <w:pPr>
        <w:rPr>
          <w:rFonts w:ascii="Arial Narrow" w:hAnsi="Arial Narrow"/>
          <w:color w:val="000000" w:themeColor="text1"/>
        </w:rPr>
      </w:pPr>
    </w:p>
    <w:p w14:paraId="0591B7D2" w14:textId="1902B92E" w:rsidR="003D1CDC" w:rsidRDefault="003D1CDC" w:rsidP="003D1CDC">
      <w:pPr>
        <w:rPr>
          <w:rFonts w:ascii="Arial Narrow" w:hAnsi="Arial Narrow"/>
          <w:color w:val="000000" w:themeColor="text1"/>
        </w:rPr>
      </w:pPr>
      <w:r>
        <w:rPr>
          <w:rFonts w:ascii="Arial Narrow" w:hAnsi="Arial Narrow"/>
          <w:color w:val="000000" w:themeColor="text1"/>
        </w:rPr>
        <w:t xml:space="preserve">There are several types of module that </w:t>
      </w:r>
      <w:proofErr w:type="gramStart"/>
      <w:r>
        <w:rPr>
          <w:rFonts w:ascii="Arial Narrow" w:hAnsi="Arial Narrow"/>
          <w:color w:val="000000" w:themeColor="text1"/>
        </w:rPr>
        <w:t>can be added</w:t>
      </w:r>
      <w:proofErr w:type="gramEnd"/>
      <w:r>
        <w:rPr>
          <w:rFonts w:ascii="Arial Narrow" w:hAnsi="Arial Narrow"/>
          <w:color w:val="000000" w:themeColor="text1"/>
        </w:rPr>
        <w:t xml:space="preserve"> to the </w:t>
      </w:r>
      <w:r w:rsidR="00416BCF">
        <w:rPr>
          <w:rFonts w:ascii="Arial Narrow" w:hAnsi="Arial Narrow"/>
          <w:color w:val="000000" w:themeColor="text1"/>
        </w:rPr>
        <w:t>power monitoring</w:t>
      </w:r>
      <w:r>
        <w:rPr>
          <w:rFonts w:ascii="Arial Narrow" w:hAnsi="Arial Narrow"/>
          <w:color w:val="000000" w:themeColor="text1"/>
        </w:rPr>
        <w:t xml:space="preserve"> system:</w:t>
      </w:r>
    </w:p>
    <w:p w14:paraId="4245B946" w14:textId="77777777" w:rsidR="003D1CDC" w:rsidRPr="00B65B71" w:rsidRDefault="003D1CDC" w:rsidP="003D1CDC">
      <w:pPr>
        <w:rPr>
          <w:rFonts w:ascii="Arial Narrow" w:hAnsi="Arial Narrow"/>
          <w:color w:val="000000" w:themeColor="text1"/>
        </w:rPr>
      </w:pPr>
    </w:p>
    <w:tbl>
      <w:tblPr>
        <w:tblStyle w:val="TableGrid"/>
        <w:tblW w:w="0" w:type="auto"/>
        <w:tblLook w:val="04A0" w:firstRow="1" w:lastRow="0" w:firstColumn="1" w:lastColumn="0" w:noHBand="0" w:noVBand="1"/>
      </w:tblPr>
      <w:tblGrid>
        <w:gridCol w:w="9887"/>
      </w:tblGrid>
      <w:tr w:rsidR="003D1CDC" w:rsidRPr="00320BF5" w14:paraId="70CF5BC1" w14:textId="77777777" w:rsidTr="00CC52A4">
        <w:tc>
          <w:tcPr>
            <w:tcW w:w="10113" w:type="dxa"/>
          </w:tcPr>
          <w:p w14:paraId="07E17EEF" w14:textId="77777777" w:rsidR="003D1CDC" w:rsidRPr="00320BF5" w:rsidRDefault="003D1CDC" w:rsidP="00CC52A4">
            <w:pPr>
              <w:pStyle w:val="ListParagraph"/>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Metering</w:t>
            </w:r>
          </w:p>
        </w:tc>
      </w:tr>
      <w:tr w:rsidR="003D1CDC" w14:paraId="06F34842" w14:textId="77777777" w:rsidTr="00CC52A4">
        <w:tc>
          <w:tcPr>
            <w:tcW w:w="10113" w:type="dxa"/>
          </w:tcPr>
          <w:p w14:paraId="5DFFFF83" w14:textId="77777777" w:rsidR="003D1CDC" w:rsidRPr="00B65B71"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S-130: all-in-one with 3 built-in sensors up to 63 A</w:t>
            </w:r>
          </w:p>
          <w:p w14:paraId="40FA1CEE"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5634B638"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3F3F616E"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7D897FB1" w14:textId="77777777" w:rsidR="003D1CDC" w:rsidRPr="00B65B71"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PF</w:t>
            </w:r>
          </w:p>
          <w:p w14:paraId="1EF49520" w14:textId="77777777" w:rsidR="003D1CDC" w:rsidRDefault="003D1CDC" w:rsidP="00CC52A4">
            <w:pPr>
              <w:ind w:left="360"/>
              <w:rPr>
                <w:rFonts w:ascii="Arial Narrow" w:hAnsi="Arial Narrow"/>
                <w:b/>
                <w:color w:val="000000" w:themeColor="text1"/>
                <w:lang w:val="en-US"/>
              </w:rPr>
            </w:pPr>
          </w:p>
          <w:p w14:paraId="2809AECA"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16833DC6" w14:textId="77777777" w:rsidR="003D1CDC" w:rsidRPr="001466A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for incorrect voltage/current association indicating a possible wiring error</w:t>
            </w:r>
          </w:p>
          <w:p w14:paraId="43E585DC" w14:textId="77777777" w:rsidR="003D1CDC" w:rsidRDefault="003D1CDC" w:rsidP="00CC52A4">
            <w:pPr>
              <w:ind w:left="360"/>
              <w:rPr>
                <w:rFonts w:ascii="Arial Narrow" w:hAnsi="Arial Narrow"/>
                <w:b/>
                <w:color w:val="000000" w:themeColor="text1"/>
              </w:rPr>
            </w:pPr>
          </w:p>
          <w:p w14:paraId="574D13D9" w14:textId="77777777" w:rsidR="003D1CDC" w:rsidRPr="00D26E2C" w:rsidRDefault="003D1CDC" w:rsidP="00CC52A4">
            <w:pPr>
              <w:ind w:left="2127"/>
              <w:rPr>
                <w:rFonts w:ascii="Arial Narrow" w:hAnsi="Arial Narrow" w:cs="HelveticaNeueLTCom-Md"/>
                <w:b/>
                <w:color w:val="000000" w:themeColor="text1"/>
              </w:rPr>
            </w:pPr>
            <w:r>
              <w:rPr>
                <w:rFonts w:ascii="Arial Narrow" w:hAnsi="Arial Narrow"/>
                <w:color w:val="000000" w:themeColor="text1"/>
              </w:rPr>
              <w:t>The module shall also offer advanced technologies based on a voltage detection of conductors, enabling to:</w:t>
            </w:r>
          </w:p>
          <w:p w14:paraId="42FF5E3F" w14:textId="77777777" w:rsidR="003D1CDC" w:rsidRPr="00312BA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Monitor the upstream protective device (ON/OFF position, tripping, operation and trip counters) without the use of auxiliary contacts. This function will be compatible with any brand and any type of protective device.</w:t>
            </w:r>
          </w:p>
          <w:p w14:paraId="59CF7EBC" w14:textId="73834368" w:rsidR="003D1CDC" w:rsidRDefault="003D1CDC" w:rsidP="00CC52A4">
            <w:pPr>
              <w:pStyle w:val="ListParagraph"/>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 xml:space="preserve">Provide a software correction of wiring errors, even off-load, by pressing the button on the front of the current </w:t>
            </w:r>
            <w:r w:rsidR="00416BCF">
              <w:rPr>
                <w:rFonts w:ascii="Arial Narrow" w:hAnsi="Arial Narrow"/>
                <w:color w:val="000000" w:themeColor="text1"/>
                <w:sz w:val="20"/>
                <w:szCs w:val="20"/>
              </w:rPr>
              <w:t>measurement</w:t>
            </w:r>
            <w:r>
              <w:rPr>
                <w:rFonts w:ascii="Arial Narrow" w:hAnsi="Arial Narrow"/>
                <w:color w:val="000000" w:themeColor="text1"/>
                <w:sz w:val="20"/>
                <w:szCs w:val="20"/>
              </w:rPr>
              <w:t xml:space="preserve"> module.</w:t>
            </w:r>
          </w:p>
          <w:p w14:paraId="083DE910" w14:textId="77777777" w:rsidR="003D1CDC" w:rsidRPr="00D26E2C" w:rsidRDefault="003D1CDC" w:rsidP="00CC52A4">
            <w:pPr>
              <w:pStyle w:val="ListParagraph"/>
              <w:autoSpaceDE w:val="0"/>
              <w:autoSpaceDN w:val="0"/>
              <w:adjustRightInd w:val="0"/>
              <w:ind w:left="2835"/>
              <w:rPr>
                <w:rFonts w:ascii="Arial Narrow" w:hAnsi="Arial Narrow"/>
                <w:color w:val="000000" w:themeColor="text1"/>
                <w:sz w:val="20"/>
                <w:szCs w:val="20"/>
              </w:rPr>
            </w:pPr>
          </w:p>
          <w:p w14:paraId="4A22BA77" w14:textId="77777777" w:rsidR="003D1CDC"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I-30: 3 current inputs</w:t>
            </w:r>
          </w:p>
          <w:p w14:paraId="31585527"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24C77E8E"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144EC8B5"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2D76874B"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37312349" w14:textId="77777777" w:rsidR="003D1CDC" w:rsidRDefault="003D1CDC" w:rsidP="00CC52A4">
            <w:pPr>
              <w:pStyle w:val="ListParagraph"/>
              <w:rPr>
                <w:rFonts w:ascii="Arial Narrow" w:hAnsi="Arial Narrow"/>
                <w:b/>
                <w:color w:val="000000" w:themeColor="text1"/>
                <w:sz w:val="20"/>
                <w:szCs w:val="20"/>
              </w:rPr>
            </w:pPr>
          </w:p>
          <w:p w14:paraId="73237598"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alerts:</w:t>
            </w:r>
          </w:p>
          <w:p w14:paraId="32632C66"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21AB195A" w14:textId="77777777" w:rsidR="003D1CDC" w:rsidRPr="00540F72" w:rsidRDefault="003D1CDC" w:rsidP="00CC52A4">
            <w:pPr>
              <w:pStyle w:val="ListParagraph"/>
              <w:rPr>
                <w:rFonts w:ascii="Arial Narrow" w:hAnsi="Arial Narrow"/>
                <w:b/>
                <w:color w:val="000000" w:themeColor="text1"/>
                <w:sz w:val="20"/>
                <w:szCs w:val="20"/>
              </w:rPr>
            </w:pPr>
          </w:p>
          <w:p w14:paraId="3BF8526F" w14:textId="77777777" w:rsidR="003D1CDC" w:rsidRPr="0086678F"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I-60: 6 current inputs</w:t>
            </w:r>
          </w:p>
          <w:p w14:paraId="407F43C4"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6D578F11"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53186959"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A8E6401" w14:textId="77777777" w:rsidR="003D1CDC" w:rsidRPr="00B65B71"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PF</w:t>
            </w:r>
          </w:p>
          <w:p w14:paraId="739F710C" w14:textId="77777777" w:rsidR="003D1CDC" w:rsidRPr="002244DA" w:rsidRDefault="003D1CDC" w:rsidP="00CC52A4">
            <w:pPr>
              <w:rPr>
                <w:rFonts w:ascii="Arial Narrow" w:hAnsi="Arial Narrow"/>
                <w:b/>
                <w:color w:val="000000" w:themeColor="text1"/>
              </w:rPr>
            </w:pPr>
          </w:p>
          <w:p w14:paraId="46C0CEC6"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DC94DAE"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5EB5FE8D" w14:textId="77777777" w:rsidR="003D1CDC" w:rsidRDefault="003D1CDC" w:rsidP="00CC52A4">
            <w:pPr>
              <w:rPr>
                <w:rFonts w:ascii="Arial Narrow" w:eastAsia="Calibri" w:hAnsi="Arial Narrow"/>
                <w:b/>
                <w:color w:val="000000" w:themeColor="text1"/>
              </w:rPr>
            </w:pPr>
          </w:p>
        </w:tc>
      </w:tr>
    </w:tbl>
    <w:p w14:paraId="3E27C812" w14:textId="77777777" w:rsidR="003D1CDC" w:rsidRDefault="003D1CDC" w:rsidP="003D1CDC">
      <w:pPr>
        <w:rPr>
          <w:rFonts w:ascii="Arial Narrow" w:eastAsia="Calibri" w:hAnsi="Arial Narrow"/>
          <w:b/>
          <w:color w:val="000000" w:themeColor="text1"/>
        </w:rPr>
      </w:pPr>
    </w:p>
    <w:p w14:paraId="173327F1" w14:textId="77777777" w:rsidR="003D1CDC" w:rsidRDefault="003D1CDC" w:rsidP="003D1CDC">
      <w:pPr>
        <w:rPr>
          <w:rFonts w:ascii="Arial Narrow" w:eastAsia="Calibri" w:hAnsi="Arial Narrow"/>
          <w:b/>
          <w:color w:val="000000" w:themeColor="text1"/>
        </w:rPr>
      </w:pPr>
      <w:r>
        <w:br w:type="page"/>
      </w:r>
    </w:p>
    <w:p w14:paraId="20901461" w14:textId="77777777" w:rsidR="003D1CDC" w:rsidRPr="00540F72" w:rsidRDefault="003D1CDC" w:rsidP="003D1CDC">
      <w:pPr>
        <w:rPr>
          <w:rFonts w:ascii="Arial Narrow" w:eastAsia="Calibri" w:hAnsi="Arial Narrow"/>
          <w:b/>
          <w:color w:val="000000" w:themeColor="text1"/>
        </w:rPr>
      </w:pPr>
    </w:p>
    <w:tbl>
      <w:tblPr>
        <w:tblStyle w:val="TableGrid"/>
        <w:tblW w:w="0" w:type="auto"/>
        <w:tblLook w:val="04A0" w:firstRow="1" w:lastRow="0" w:firstColumn="1" w:lastColumn="0" w:noHBand="0" w:noVBand="1"/>
      </w:tblPr>
      <w:tblGrid>
        <w:gridCol w:w="9887"/>
      </w:tblGrid>
      <w:tr w:rsidR="003D1CDC" w14:paraId="5F9007D5" w14:textId="77777777" w:rsidTr="00CC52A4">
        <w:tc>
          <w:tcPr>
            <w:tcW w:w="10113" w:type="dxa"/>
          </w:tcPr>
          <w:p w14:paraId="526AA02F" w14:textId="77777777" w:rsidR="003D1CDC" w:rsidRPr="00312BAF" w:rsidRDefault="003D1CDC" w:rsidP="00CC52A4">
            <w:pPr>
              <w:pStyle w:val="ListParagraph"/>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Metering and load curves</w:t>
            </w:r>
          </w:p>
        </w:tc>
      </w:tr>
      <w:tr w:rsidR="003D1CDC" w14:paraId="04515B24" w14:textId="77777777" w:rsidTr="00CC52A4">
        <w:tc>
          <w:tcPr>
            <w:tcW w:w="10113" w:type="dxa"/>
          </w:tcPr>
          <w:p w14:paraId="338971A3" w14:textId="77777777" w:rsidR="003D1CDC"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I-31: 3 current inputs</w:t>
            </w:r>
          </w:p>
          <w:p w14:paraId="3AD94C56"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3D525C14"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1BA34721"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1EC8AFD"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4A9CE91F"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0A8229B"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4D444DB4" w14:textId="77777777" w:rsidR="003D1CDC" w:rsidRDefault="003D1CDC" w:rsidP="00CC52A4">
            <w:pPr>
              <w:ind w:left="2127"/>
              <w:rPr>
                <w:rFonts w:ascii="Arial Narrow" w:eastAsia="Calibri" w:hAnsi="Arial Narrow" w:cs="HelveticaNeueLTCom-Lt"/>
                <w:color w:val="000000" w:themeColor="text1"/>
                <w:lang w:eastAsia="en-GB"/>
              </w:rPr>
            </w:pPr>
          </w:p>
          <w:p w14:paraId="5065D17A"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D220784"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4D8736C2" w14:textId="77777777" w:rsidR="003D1CDC" w:rsidRDefault="003D1CDC" w:rsidP="00CC52A4">
            <w:pPr>
              <w:pStyle w:val="ListParagraph"/>
              <w:rPr>
                <w:rFonts w:ascii="Arial Narrow" w:hAnsi="Arial Narrow"/>
                <w:b/>
                <w:color w:val="000000" w:themeColor="text1"/>
                <w:sz w:val="20"/>
                <w:szCs w:val="20"/>
              </w:rPr>
            </w:pPr>
          </w:p>
          <w:p w14:paraId="574C8837" w14:textId="77777777" w:rsidR="003D1CDC" w:rsidRPr="00540F72"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I-61: 6 current inputs</w:t>
            </w:r>
          </w:p>
          <w:p w14:paraId="2E129AB8"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1AC65E89"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47257181"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02804380"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0DAA2C9E"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547E55D5"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0DAFB236" w14:textId="77777777" w:rsidR="003D1CDC" w:rsidRDefault="003D1CDC" w:rsidP="00CC52A4">
            <w:pPr>
              <w:rPr>
                <w:rFonts w:ascii="Arial Narrow" w:eastAsia="Calibri" w:hAnsi="Arial Narrow"/>
                <w:b/>
                <w:color w:val="000000" w:themeColor="text1"/>
              </w:rPr>
            </w:pPr>
          </w:p>
          <w:p w14:paraId="28546F53"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4A3F9559" w14:textId="77777777" w:rsidR="003D1CDC" w:rsidRPr="00911610"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tc>
      </w:tr>
    </w:tbl>
    <w:p w14:paraId="40222575" w14:textId="77777777" w:rsidR="003D1CDC" w:rsidRDefault="003D1CDC" w:rsidP="003D1CDC">
      <w:pPr>
        <w:rPr>
          <w:rFonts w:ascii="Arial Narrow" w:eastAsia="Calibri" w:hAnsi="Arial Narrow"/>
          <w:b/>
          <w:color w:val="000000" w:themeColor="text1"/>
        </w:rPr>
      </w:pPr>
    </w:p>
    <w:p w14:paraId="7903C7E0" w14:textId="77777777" w:rsidR="003D1CDC" w:rsidRDefault="003D1CDC" w:rsidP="003D1CDC">
      <w:pPr>
        <w:rPr>
          <w:rFonts w:ascii="Arial Narrow" w:eastAsia="Calibri" w:hAnsi="Arial Narrow"/>
          <w:b/>
          <w:color w:val="000000" w:themeColor="text1"/>
        </w:rPr>
      </w:pPr>
    </w:p>
    <w:tbl>
      <w:tblPr>
        <w:tblStyle w:val="TableGrid"/>
        <w:tblW w:w="0" w:type="auto"/>
        <w:tblLook w:val="04A0" w:firstRow="1" w:lastRow="0" w:firstColumn="1" w:lastColumn="0" w:noHBand="0" w:noVBand="1"/>
      </w:tblPr>
      <w:tblGrid>
        <w:gridCol w:w="9887"/>
      </w:tblGrid>
      <w:tr w:rsidR="003D1CDC" w14:paraId="2B702BC6" w14:textId="77777777" w:rsidTr="00CC52A4">
        <w:tc>
          <w:tcPr>
            <w:tcW w:w="10113" w:type="dxa"/>
          </w:tcPr>
          <w:p w14:paraId="2117DC6E" w14:textId="77777777" w:rsidR="003D1CDC" w:rsidRPr="00312BAF" w:rsidRDefault="003D1CDC" w:rsidP="00CC52A4">
            <w:pPr>
              <w:pStyle w:val="ListParagraph"/>
              <w:numPr>
                <w:ilvl w:val="0"/>
                <w:numId w:val="2"/>
              </w:numPr>
              <w:ind w:left="1276"/>
              <w:rPr>
                <w:rFonts w:ascii="Arial Narrow" w:hAnsi="Arial Narrow"/>
                <w:b/>
                <w:color w:val="000000" w:themeColor="text1"/>
                <w:sz w:val="20"/>
              </w:rPr>
            </w:pPr>
            <w:r>
              <w:rPr>
                <w:rFonts w:ascii="Arial Narrow" w:hAnsi="Arial Narrow"/>
                <w:b/>
                <w:color w:val="000000" w:themeColor="text1"/>
                <w:sz w:val="20"/>
              </w:rPr>
              <w:t>Monitoring</w:t>
            </w:r>
          </w:p>
        </w:tc>
      </w:tr>
      <w:tr w:rsidR="003D1CDC" w14:paraId="366DD32B" w14:textId="77777777" w:rsidTr="00CC52A4">
        <w:tc>
          <w:tcPr>
            <w:tcW w:w="10113" w:type="dxa"/>
          </w:tcPr>
          <w:p w14:paraId="094C0D2C" w14:textId="77777777" w:rsidR="003D1CDC"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I-33: 3 current inputs</w:t>
            </w:r>
          </w:p>
          <w:p w14:paraId="45A1F3FA"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711990FD" w14:textId="77777777" w:rsidR="003D1CDC" w:rsidRPr="006531D2"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I1, I2, I3, IN (calculated)</w:t>
            </w:r>
          </w:p>
          <w:p w14:paraId="7CDC2B93"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25809560"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50EF37CD"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 per phase</w:t>
            </w:r>
          </w:p>
          <w:p w14:paraId="043C8898"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w:t>
            </w:r>
          </w:p>
          <w:p w14:paraId="2150EFE2" w14:textId="77777777" w:rsidR="003D1CDC" w:rsidRDefault="003D1CDC" w:rsidP="00CC52A4">
            <w:pPr>
              <w:pStyle w:val="ListParagraph"/>
              <w:rPr>
                <w:rFonts w:ascii="Arial Narrow" w:hAnsi="Arial Narrow"/>
                <w:b/>
                <w:color w:val="000000" w:themeColor="text1"/>
                <w:sz w:val="20"/>
                <w:szCs w:val="20"/>
              </w:rPr>
            </w:pPr>
          </w:p>
          <w:p w14:paraId="390F8193"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22EAC164" w14:textId="77777777" w:rsidR="003D1CDC" w:rsidRDefault="003D1CDC" w:rsidP="00CC52A4">
            <w:pPr>
              <w:pStyle w:val="ListParagraph"/>
              <w:numPr>
                <w:ilvl w:val="0"/>
                <w:numId w:val="3"/>
              </w:numPr>
              <w:ind w:left="2835"/>
              <w:rPr>
                <w:rFonts w:ascii="Arial Narrow" w:hAnsi="Arial Narrow"/>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2309DCC4" w14:textId="77777777" w:rsidR="003D1CDC" w:rsidRPr="00540F72" w:rsidRDefault="003D1CDC" w:rsidP="00CC52A4">
            <w:pPr>
              <w:pStyle w:val="ListParagraph"/>
              <w:rPr>
                <w:rFonts w:ascii="Arial Narrow" w:hAnsi="Arial Narrow"/>
                <w:b/>
                <w:color w:val="000000" w:themeColor="text1"/>
                <w:sz w:val="20"/>
                <w:szCs w:val="20"/>
              </w:rPr>
            </w:pPr>
          </w:p>
          <w:p w14:paraId="4C6710F6" w14:textId="77777777" w:rsidR="003D1CDC" w:rsidRPr="00540F72"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I-43: 4 current inputs</w:t>
            </w:r>
          </w:p>
          <w:p w14:paraId="29028B54"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61A7E6D0" w14:textId="77777777" w:rsidR="003D1CDC" w:rsidRPr="006531D2"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I1, I2, I3, IN (measured)</w:t>
            </w:r>
          </w:p>
          <w:p w14:paraId="014E967A"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3EEF82CA"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5794944"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 per phase</w:t>
            </w:r>
          </w:p>
          <w:p w14:paraId="18FC7864"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w:t>
            </w:r>
          </w:p>
          <w:p w14:paraId="28A36122" w14:textId="77777777" w:rsidR="003D1CDC" w:rsidRDefault="003D1CDC" w:rsidP="00CC52A4">
            <w:pPr>
              <w:ind w:left="2127"/>
              <w:rPr>
                <w:rFonts w:ascii="Arial Narrow" w:eastAsia="Calibri" w:hAnsi="Arial Narrow" w:cs="HelveticaNeueLTCom-Lt"/>
                <w:color w:val="000000" w:themeColor="text1"/>
                <w:lang w:eastAsia="en-GB"/>
              </w:rPr>
            </w:pPr>
          </w:p>
          <w:p w14:paraId="1ED20FCC"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an RJ9 output to connect to a single-point display.</w:t>
            </w:r>
          </w:p>
          <w:p w14:paraId="7BB4D2A8"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63027728"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2 digital inputs to retrieve logical states or data from multi-utility pulse-based meters.</w:t>
            </w:r>
          </w:p>
          <w:p w14:paraId="70A22ABF"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184ECCD6"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 xml:space="preserve">The module shall have 2 relay outputs </w:t>
            </w:r>
            <w:proofErr w:type="gramStart"/>
            <w:r>
              <w:rPr>
                <w:rFonts w:ascii="Arial Narrow" w:hAnsi="Arial Narrow"/>
                <w:color w:val="000000" w:themeColor="text1"/>
              </w:rPr>
              <w:t>to remotely control</w:t>
            </w:r>
            <w:proofErr w:type="gramEnd"/>
            <w:r>
              <w:rPr>
                <w:rFonts w:ascii="Arial Narrow" w:hAnsi="Arial Narrow"/>
                <w:color w:val="000000" w:themeColor="text1"/>
              </w:rPr>
              <w:t xml:space="preserve"> devices in case of an alarm.</w:t>
            </w:r>
          </w:p>
          <w:p w14:paraId="2214F381" w14:textId="77777777" w:rsidR="003D1CDC" w:rsidRDefault="003D1CDC" w:rsidP="00CC52A4">
            <w:pPr>
              <w:rPr>
                <w:rFonts w:ascii="Arial Narrow" w:eastAsia="Calibri" w:hAnsi="Arial Narrow"/>
                <w:b/>
                <w:color w:val="000000" w:themeColor="text1"/>
              </w:rPr>
            </w:pPr>
          </w:p>
          <w:p w14:paraId="18CE5376"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3E64A72A" w14:textId="77777777" w:rsidR="003D1CDC" w:rsidRPr="00BE084B" w:rsidRDefault="003D1CDC" w:rsidP="00CC52A4">
            <w:pPr>
              <w:pStyle w:val="ListParagraph"/>
              <w:numPr>
                <w:ilvl w:val="0"/>
                <w:numId w:val="3"/>
              </w:numPr>
              <w:ind w:left="2835"/>
              <w:rPr>
                <w:rFonts w:ascii="Arial Narrow" w:hAnsi="Arial Narrow"/>
                <w:color w:val="000000" w:themeColor="text1"/>
                <w:sz w:val="20"/>
                <w:szCs w:val="20"/>
              </w:rPr>
            </w:pPr>
            <w:r>
              <w:rPr>
                <w:rFonts w:ascii="Arial Narrow" w:hAnsi="Arial Narrow"/>
                <w:color w:val="000000" w:themeColor="text1"/>
                <w:sz w:val="20"/>
                <w:szCs w:val="20"/>
              </w:rPr>
              <w:t>System alarms (sensor disconnected, wrong V/I association, wrong CT primary)</w:t>
            </w:r>
          </w:p>
        </w:tc>
      </w:tr>
    </w:tbl>
    <w:p w14:paraId="2E4AFB74" w14:textId="77777777" w:rsidR="003D1CDC" w:rsidRDefault="003D1CDC" w:rsidP="003D1CDC">
      <w:pPr>
        <w:rPr>
          <w:rFonts w:ascii="Arial Narrow" w:hAnsi="Arial Narrow"/>
          <w:b/>
          <w:color w:val="000000" w:themeColor="text1"/>
        </w:rPr>
      </w:pPr>
    </w:p>
    <w:p w14:paraId="0D9D5B06" w14:textId="77777777" w:rsidR="003D1CDC" w:rsidRDefault="003D1CDC" w:rsidP="003D1CDC">
      <w:pPr>
        <w:rPr>
          <w:rFonts w:ascii="Arial Narrow" w:hAnsi="Arial Narrow"/>
          <w:b/>
          <w:color w:val="000000" w:themeColor="text1"/>
        </w:rPr>
      </w:pPr>
      <w:r>
        <w:br w:type="page"/>
      </w:r>
    </w:p>
    <w:p w14:paraId="68B9AC66" w14:textId="77777777" w:rsidR="003D1CDC" w:rsidRPr="00312BAF" w:rsidRDefault="003D1CDC" w:rsidP="003D1CDC">
      <w:pPr>
        <w:rPr>
          <w:rFonts w:ascii="Arial Narrow" w:hAnsi="Arial Narrow"/>
          <w:b/>
          <w:color w:val="000000" w:themeColor="text1"/>
        </w:rPr>
      </w:pPr>
    </w:p>
    <w:tbl>
      <w:tblPr>
        <w:tblStyle w:val="TableGrid"/>
        <w:tblW w:w="0" w:type="auto"/>
        <w:tblLook w:val="04A0" w:firstRow="1" w:lastRow="0" w:firstColumn="1" w:lastColumn="0" w:noHBand="0" w:noVBand="1"/>
      </w:tblPr>
      <w:tblGrid>
        <w:gridCol w:w="9887"/>
      </w:tblGrid>
      <w:tr w:rsidR="003D1CDC" w14:paraId="4836AF50" w14:textId="77777777" w:rsidTr="00D51D1B">
        <w:tc>
          <w:tcPr>
            <w:tcW w:w="9887" w:type="dxa"/>
          </w:tcPr>
          <w:p w14:paraId="3617C03D" w14:textId="77777777" w:rsidR="003D1CDC" w:rsidRPr="00312BAF" w:rsidRDefault="003D1CDC" w:rsidP="00CC52A4">
            <w:pPr>
              <w:pStyle w:val="ListParagraph"/>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Analysis module</w:t>
            </w:r>
          </w:p>
        </w:tc>
      </w:tr>
      <w:tr w:rsidR="003D1CDC" w14:paraId="7B049B49" w14:textId="77777777" w:rsidTr="00D51D1B">
        <w:tc>
          <w:tcPr>
            <w:tcW w:w="9887" w:type="dxa"/>
          </w:tcPr>
          <w:p w14:paraId="74F07104" w14:textId="25C8DFD9" w:rsidR="003D1CDC" w:rsidRPr="00B65B71"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S-135: all-in-one with 3 built-in sensors up to 63 A</w:t>
            </w:r>
          </w:p>
          <w:p w14:paraId="472CA84E" w14:textId="144A98BE" w:rsidR="003D1CDC" w:rsidRDefault="003D1CDC" w:rsidP="00CC52A4">
            <w:pPr>
              <w:ind w:left="2127" w:firstLine="33"/>
              <w:rPr>
                <w:rFonts w:ascii="Arial Narrow" w:hAnsi="Arial Narrow"/>
                <w:color w:val="000000" w:themeColor="text1"/>
              </w:rPr>
            </w:pPr>
            <w:r>
              <w:rPr>
                <w:rFonts w:ascii="Arial Narrow" w:hAnsi="Arial Narrow"/>
                <w:color w:val="000000" w:themeColor="text1"/>
              </w:rPr>
              <w:t xml:space="preserve">The module </w:t>
            </w:r>
            <w:r w:rsidR="00195456">
              <w:rPr>
                <w:rFonts w:ascii="Arial Narrow" w:hAnsi="Arial Narrow"/>
                <w:color w:val="000000" w:themeColor="text1"/>
              </w:rPr>
              <w:t>shall</w:t>
            </w:r>
            <w:r>
              <w:rPr>
                <w:rFonts w:ascii="Arial Narrow" w:hAnsi="Arial Narrow"/>
                <w:color w:val="000000" w:themeColor="text1"/>
              </w:rPr>
              <w:t xml:space="preserve"> measure the following parameters as real-time values, average values,</w:t>
            </w:r>
          </w:p>
          <w:p w14:paraId="174189F0" w14:textId="77777777" w:rsidR="003D1CDC" w:rsidRPr="0086678F"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min/max timestamped real-time values, min/max timestamped average real-time values:</w:t>
            </w:r>
          </w:p>
          <w:p w14:paraId="4855683F"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0F8D0B3C"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30F4C82D"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39B035D9"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PF</w:t>
            </w:r>
          </w:p>
          <w:p w14:paraId="380E94F5" w14:textId="01BC6FB4"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w:t>
            </w:r>
            <w:r w:rsidR="00D51D1B">
              <w:rPr>
                <w:rFonts w:ascii="Arial Narrow" w:hAnsi="Arial Narrow"/>
                <w:color w:val="000000" w:themeColor="text1"/>
                <w:sz w:val="20"/>
                <w:szCs w:val="20"/>
              </w:rPr>
              <w:t>, PF</w:t>
            </w:r>
            <w:r>
              <w:rPr>
                <w:rFonts w:ascii="Arial Narrow" w:hAnsi="Arial Narrow"/>
                <w:color w:val="000000" w:themeColor="text1"/>
                <w:sz w:val="20"/>
                <w:szCs w:val="20"/>
              </w:rPr>
              <w:t xml:space="preserve"> per phase</w:t>
            </w:r>
          </w:p>
          <w:p w14:paraId="22754DA7" w14:textId="77777777" w:rsidR="003D1CDC" w:rsidRPr="00DA62C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power</w:t>
            </w:r>
          </w:p>
          <w:p w14:paraId="0930C08F"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2E57ECF7" w14:textId="77777777" w:rsidR="003D1CDC" w:rsidRPr="00BE084B"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lang w:val="fr-FR"/>
              </w:rPr>
            </w:pPr>
            <w:r w:rsidRPr="00BE084B">
              <w:rPr>
                <w:rFonts w:ascii="Arial Narrow" w:hAnsi="Arial Narrow"/>
                <w:color w:val="000000" w:themeColor="text1"/>
                <w:sz w:val="20"/>
                <w:szCs w:val="20"/>
                <w:lang w:val="fr-FR"/>
              </w:rPr>
              <w:t>Phi, Cos Phi, Tan Phi</w:t>
            </w:r>
          </w:p>
          <w:p w14:paraId="7E2A905A" w14:textId="77777777" w:rsidR="003D1CDC" w:rsidRPr="00693219"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w:t>
            </w:r>
          </w:p>
          <w:p w14:paraId="41F0B79E"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I up 63</w:t>
            </w:r>
            <w:r w:rsidRPr="00693219">
              <w:rPr>
                <w:rFonts w:ascii="Arial Narrow" w:hAnsi="Arial Narrow"/>
                <w:color w:val="000000" w:themeColor="text1"/>
                <w:sz w:val="20"/>
                <w:szCs w:val="20"/>
                <w:vertAlign w:val="superscript"/>
              </w:rPr>
              <w:t>rd</w:t>
            </w:r>
          </w:p>
          <w:p w14:paraId="4AC10A08" w14:textId="77777777" w:rsidR="003D1CDC" w:rsidRPr="00693219"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Current unbalance and direct, inverse and zero-sequence symmetrical components</w:t>
            </w:r>
          </w:p>
          <w:p w14:paraId="6AAAA261"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K factor</w:t>
            </w:r>
          </w:p>
          <w:p w14:paraId="2F245C66" w14:textId="77777777" w:rsidR="003D1CDC" w:rsidRPr="00235038"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Crest Factor</w:t>
            </w:r>
          </w:p>
          <w:p w14:paraId="20F983E2"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Overloads based on a half-cycle sampling rate (10 </w:t>
            </w:r>
            <w:proofErr w:type="spellStart"/>
            <w:r>
              <w:rPr>
                <w:rFonts w:ascii="Arial Narrow" w:hAnsi="Arial Narrow"/>
                <w:color w:val="000000" w:themeColor="text1"/>
                <w:sz w:val="20"/>
                <w:szCs w:val="20"/>
              </w:rPr>
              <w:t>ms</w:t>
            </w:r>
            <w:proofErr w:type="spellEnd"/>
            <w:r>
              <w:rPr>
                <w:rFonts w:ascii="Arial Narrow" w:hAnsi="Arial Narrow"/>
                <w:color w:val="000000" w:themeColor="text1"/>
                <w:sz w:val="20"/>
                <w:szCs w:val="20"/>
              </w:rPr>
              <w:t xml:space="preserve"> at 50 Hz)</w:t>
            </w:r>
          </w:p>
          <w:p w14:paraId="1F452BE0" w14:textId="77777777" w:rsidR="003D1CDC" w:rsidRPr="00235038" w:rsidRDefault="003D1CDC" w:rsidP="00CC52A4">
            <w:pPr>
              <w:ind w:left="360"/>
              <w:rPr>
                <w:rFonts w:ascii="Arial Narrow" w:hAnsi="Arial Narrow"/>
                <w:b/>
                <w:color w:val="000000" w:themeColor="text1"/>
              </w:rPr>
            </w:pPr>
          </w:p>
          <w:p w14:paraId="3BB101BF" w14:textId="77777777" w:rsidR="003D1CDC" w:rsidRPr="001466A4"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109CE045" w14:textId="77777777" w:rsidR="003D1CDC" w:rsidRPr="001466A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for incorrect voltage/current association indicating a possible wiring error</w:t>
            </w:r>
          </w:p>
          <w:p w14:paraId="6D546F69"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on the above electrical parameters</w:t>
            </w:r>
          </w:p>
          <w:p w14:paraId="5B42FFC3"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345AB5FB"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Smart alarm in case of an opening or a trip of the protective device</w:t>
            </w:r>
          </w:p>
          <w:p w14:paraId="1704255E"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load-shedding alarm</w:t>
            </w:r>
          </w:p>
          <w:p w14:paraId="151A500E" w14:textId="77777777" w:rsidR="003D1CDC" w:rsidRDefault="003D1CDC" w:rsidP="00CC52A4">
            <w:pPr>
              <w:ind w:left="2127"/>
              <w:rPr>
                <w:rFonts w:ascii="Arial Narrow" w:eastAsia="Calibri" w:hAnsi="Arial Narrow"/>
                <w:b/>
                <w:color w:val="000000" w:themeColor="text1"/>
              </w:rPr>
            </w:pPr>
            <w:r>
              <w:br w:type="page"/>
            </w:r>
          </w:p>
          <w:p w14:paraId="2D7DF8D0" w14:textId="77777777" w:rsidR="003D1CDC" w:rsidRPr="00D26E2C" w:rsidRDefault="003D1CDC" w:rsidP="00CC52A4">
            <w:pPr>
              <w:ind w:left="2127"/>
              <w:rPr>
                <w:rFonts w:ascii="Arial Narrow" w:hAnsi="Arial Narrow" w:cs="HelveticaNeueLTCom-Md"/>
                <w:b/>
                <w:color w:val="000000" w:themeColor="text1"/>
              </w:rPr>
            </w:pPr>
            <w:r>
              <w:rPr>
                <w:rFonts w:ascii="Arial Narrow" w:hAnsi="Arial Narrow"/>
                <w:color w:val="000000" w:themeColor="text1"/>
              </w:rPr>
              <w:t>The module shall also offer advanced technologies based on a voltage detection of conductors, enabling to:</w:t>
            </w:r>
          </w:p>
          <w:p w14:paraId="54BF013A" w14:textId="77777777" w:rsidR="003D1CDC" w:rsidRPr="00312BA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Monitor the upstream protective device (ON/OFF position, tripping, operation and trip counters) without the use of auxiliary contacts. This function will be compatible with any brand and any type of protective device.</w:t>
            </w:r>
          </w:p>
          <w:p w14:paraId="3E9EFAB7" w14:textId="14193669" w:rsidR="003D1CDC" w:rsidRDefault="003D1CDC" w:rsidP="00CC52A4">
            <w:pPr>
              <w:pStyle w:val="ListParagraph"/>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 xml:space="preserve">Provide a software correction of wiring errors, even off-load, by pressing the button on the front of the current </w:t>
            </w:r>
            <w:r w:rsidR="00416BCF">
              <w:rPr>
                <w:rFonts w:ascii="Arial Narrow" w:hAnsi="Arial Narrow"/>
                <w:color w:val="000000" w:themeColor="text1"/>
                <w:sz w:val="20"/>
                <w:szCs w:val="20"/>
              </w:rPr>
              <w:t>measurement</w:t>
            </w:r>
            <w:r>
              <w:rPr>
                <w:rFonts w:ascii="Arial Narrow" w:hAnsi="Arial Narrow"/>
                <w:color w:val="000000" w:themeColor="text1"/>
                <w:sz w:val="20"/>
                <w:szCs w:val="20"/>
              </w:rPr>
              <w:t xml:space="preserve"> module.</w:t>
            </w:r>
          </w:p>
          <w:p w14:paraId="740526DA" w14:textId="77777777" w:rsidR="003D1CDC" w:rsidRDefault="003D1CDC" w:rsidP="00CC52A4">
            <w:pPr>
              <w:rPr>
                <w:rFonts w:ascii="Arial Narrow" w:eastAsia="Calibri" w:hAnsi="Arial Narrow"/>
                <w:b/>
                <w:color w:val="000000" w:themeColor="text1"/>
              </w:rPr>
            </w:pPr>
          </w:p>
          <w:p w14:paraId="04B07A60" w14:textId="77777777" w:rsidR="003D1CDC"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I-35: 3 current inputs</w:t>
            </w:r>
          </w:p>
          <w:p w14:paraId="01536E0D"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The module shall measure the following parameters as real-time values, average values,</w:t>
            </w:r>
          </w:p>
          <w:p w14:paraId="78B18C89"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min/max timestamped real-time values, min/max timestamped averages:</w:t>
            </w:r>
          </w:p>
          <w:p w14:paraId="4E695D3B" w14:textId="77777777" w:rsidR="003D1CDC" w:rsidRPr="006531D2"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(calculated), </w:t>
            </w:r>
            <w:proofErr w:type="spellStart"/>
            <w:r>
              <w:rPr>
                <w:rFonts w:ascii="Arial Narrow" w:hAnsi="Arial Narrow"/>
                <w:color w:val="000000" w:themeColor="text1"/>
                <w:sz w:val="20"/>
                <w:szCs w:val="20"/>
              </w:rPr>
              <w:t>Isystem</w:t>
            </w:r>
            <w:proofErr w:type="spellEnd"/>
          </w:p>
          <w:p w14:paraId="3B2A7062"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626322C"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625FA244"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9E0F435" w14:textId="58ACD6A5"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w:t>
            </w:r>
            <w:r w:rsidR="00D51D1B">
              <w:rPr>
                <w:rFonts w:ascii="Arial Narrow" w:hAnsi="Arial Narrow"/>
                <w:color w:val="000000" w:themeColor="text1"/>
                <w:sz w:val="20"/>
                <w:szCs w:val="20"/>
              </w:rPr>
              <w:t>, PF</w:t>
            </w:r>
            <w:r>
              <w:rPr>
                <w:rFonts w:ascii="Arial Narrow" w:hAnsi="Arial Narrow"/>
                <w:color w:val="000000" w:themeColor="text1"/>
                <w:sz w:val="20"/>
                <w:szCs w:val="20"/>
              </w:rPr>
              <w:t xml:space="preserve"> per phase</w:t>
            </w:r>
          </w:p>
          <w:p w14:paraId="16053F24"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power</w:t>
            </w:r>
          </w:p>
          <w:p w14:paraId="62541028"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4DFCC4B1" w14:textId="77777777" w:rsidR="003D1CDC" w:rsidRPr="00693219"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lang w:val="fr-FR"/>
              </w:rPr>
            </w:pPr>
            <w:r w:rsidRPr="00693219">
              <w:rPr>
                <w:rFonts w:ascii="Arial Narrow" w:hAnsi="Arial Narrow"/>
                <w:color w:val="000000" w:themeColor="text1"/>
                <w:sz w:val="20"/>
                <w:szCs w:val="20"/>
                <w:lang w:val="fr-FR"/>
              </w:rPr>
              <w:t>Phi, Cos Phi, Tan Phi</w:t>
            </w:r>
          </w:p>
          <w:p w14:paraId="7512A54C" w14:textId="77777777" w:rsidR="003D1CDC" w:rsidRPr="006531D2"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 system</w:t>
            </w:r>
          </w:p>
          <w:p w14:paraId="675C3D22"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I up 63</w:t>
            </w:r>
            <w:r w:rsidRPr="00693219">
              <w:rPr>
                <w:rFonts w:ascii="Arial Narrow" w:hAnsi="Arial Narrow"/>
                <w:color w:val="000000" w:themeColor="text1"/>
                <w:sz w:val="20"/>
                <w:szCs w:val="20"/>
                <w:vertAlign w:val="superscript"/>
              </w:rPr>
              <w:t>rd</w:t>
            </w:r>
          </w:p>
          <w:p w14:paraId="58A22A2D" w14:textId="77777777" w:rsidR="003D1CDC" w:rsidRPr="00693219"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Current unbalance and direct, inverse and zero-sequence symmetrical components</w:t>
            </w:r>
          </w:p>
          <w:p w14:paraId="6038DE9B"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K factor</w:t>
            </w:r>
          </w:p>
          <w:p w14:paraId="00C0CD7C"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Crest Factor</w:t>
            </w:r>
          </w:p>
          <w:p w14:paraId="7F97B41B"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Overloads based on a half-cycle sampling rate (10 </w:t>
            </w:r>
            <w:proofErr w:type="spellStart"/>
            <w:r>
              <w:rPr>
                <w:rFonts w:ascii="Arial Narrow" w:hAnsi="Arial Narrow"/>
                <w:color w:val="000000" w:themeColor="text1"/>
                <w:sz w:val="20"/>
                <w:szCs w:val="20"/>
              </w:rPr>
              <w:t>ms</w:t>
            </w:r>
            <w:proofErr w:type="spellEnd"/>
            <w:r>
              <w:rPr>
                <w:rFonts w:ascii="Arial Narrow" w:hAnsi="Arial Narrow"/>
                <w:color w:val="000000" w:themeColor="text1"/>
                <w:sz w:val="20"/>
                <w:szCs w:val="20"/>
              </w:rPr>
              <w:t xml:space="preserve"> at 50 Hz)</w:t>
            </w:r>
          </w:p>
          <w:p w14:paraId="79E57A80" w14:textId="77777777" w:rsidR="003D1CDC" w:rsidRDefault="003D1CDC" w:rsidP="00CC52A4">
            <w:pPr>
              <w:rPr>
                <w:rFonts w:ascii="Arial Narrow" w:eastAsia="Calibri" w:hAnsi="Arial Narrow"/>
                <w:b/>
                <w:color w:val="000000" w:themeColor="text1"/>
              </w:rPr>
            </w:pPr>
          </w:p>
          <w:p w14:paraId="73996E44"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0282AF3" w14:textId="77777777" w:rsidR="003D1CDC" w:rsidRDefault="003D1CDC" w:rsidP="00CC52A4">
            <w:pPr>
              <w:pStyle w:val="ListParagraph"/>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00049D0C"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on the above electrical parameters</w:t>
            </w:r>
          </w:p>
          <w:p w14:paraId="4C0996FF"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26F292FA"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Smart alarm in case of an opening or a trip of the protective device</w:t>
            </w:r>
          </w:p>
          <w:p w14:paraId="42FD3618"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load-shedding alarm</w:t>
            </w:r>
          </w:p>
          <w:p w14:paraId="0711162E" w14:textId="77777777" w:rsidR="003D1CDC" w:rsidRDefault="003D1CDC" w:rsidP="00CC52A4">
            <w:pPr>
              <w:pStyle w:val="ListParagraph"/>
              <w:ind w:left="2160"/>
              <w:rPr>
                <w:rFonts w:ascii="Arial Narrow" w:hAnsi="Arial Narrow"/>
                <w:color w:val="000000" w:themeColor="text1"/>
                <w:sz w:val="20"/>
                <w:szCs w:val="20"/>
              </w:rPr>
            </w:pPr>
          </w:p>
          <w:p w14:paraId="358CA5EC" w14:textId="617B0CF7" w:rsidR="003D1CDC" w:rsidRDefault="003D1CDC" w:rsidP="00CC52A4">
            <w:pPr>
              <w:pStyle w:val="ListParagraph"/>
              <w:ind w:left="2160"/>
              <w:rPr>
                <w:rFonts w:ascii="Arial Narrow" w:hAnsi="Arial Narrow"/>
                <w:b/>
                <w:color w:val="000000" w:themeColor="text1"/>
                <w:sz w:val="20"/>
                <w:szCs w:val="20"/>
              </w:rPr>
            </w:pPr>
          </w:p>
          <w:p w14:paraId="48AD5B10" w14:textId="25C26312" w:rsidR="00D51D1B" w:rsidRDefault="00D51D1B" w:rsidP="00CC52A4">
            <w:pPr>
              <w:pStyle w:val="ListParagraph"/>
              <w:ind w:left="2160"/>
              <w:rPr>
                <w:rFonts w:ascii="Arial Narrow" w:hAnsi="Arial Narrow"/>
                <w:b/>
                <w:color w:val="000000" w:themeColor="text1"/>
                <w:sz w:val="20"/>
                <w:szCs w:val="20"/>
              </w:rPr>
            </w:pPr>
          </w:p>
          <w:p w14:paraId="2D5F640F" w14:textId="77777777" w:rsidR="00D51D1B" w:rsidRDefault="00D51D1B" w:rsidP="00CC52A4">
            <w:pPr>
              <w:pStyle w:val="ListParagraph"/>
              <w:ind w:left="2160"/>
              <w:rPr>
                <w:rFonts w:ascii="Arial Narrow" w:hAnsi="Arial Narrow"/>
                <w:b/>
                <w:color w:val="000000" w:themeColor="text1"/>
                <w:sz w:val="20"/>
                <w:szCs w:val="20"/>
              </w:rPr>
            </w:pPr>
          </w:p>
          <w:p w14:paraId="6FC625F3" w14:textId="77777777" w:rsidR="003D1CDC" w:rsidRPr="00540F72" w:rsidRDefault="003D1CDC" w:rsidP="00CC52A4">
            <w:pPr>
              <w:pStyle w:val="ListParagraph"/>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lastRenderedPageBreak/>
              <w:t>DIRIS Digiware I-45: 4 current inputs</w:t>
            </w:r>
          </w:p>
          <w:p w14:paraId="1FAAC59A"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The module shall measure the following parameters as real-time values, average values,</w:t>
            </w:r>
          </w:p>
          <w:p w14:paraId="756B7531"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min/max timestamped real-time values, min/max timestamped averages:</w:t>
            </w:r>
          </w:p>
          <w:p w14:paraId="367BC73F" w14:textId="77777777" w:rsidR="003D1CDC" w:rsidRPr="006531D2"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(measured), </w:t>
            </w:r>
            <w:proofErr w:type="spellStart"/>
            <w:r>
              <w:rPr>
                <w:rFonts w:ascii="Arial Narrow" w:hAnsi="Arial Narrow"/>
                <w:color w:val="000000" w:themeColor="text1"/>
                <w:sz w:val="20"/>
                <w:szCs w:val="20"/>
              </w:rPr>
              <w:t>Isystem</w:t>
            </w:r>
            <w:proofErr w:type="spellEnd"/>
          </w:p>
          <w:p w14:paraId="45978BD6"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1DC6350"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5EDAD458"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C111D79" w14:textId="6F0C7470"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w:t>
            </w:r>
            <w:r w:rsidR="00D51D1B">
              <w:rPr>
                <w:rFonts w:ascii="Arial Narrow" w:hAnsi="Arial Narrow"/>
                <w:color w:val="000000" w:themeColor="text1"/>
                <w:sz w:val="20"/>
                <w:szCs w:val="20"/>
              </w:rPr>
              <w:t>, PF</w:t>
            </w:r>
            <w:r>
              <w:rPr>
                <w:rFonts w:ascii="Arial Narrow" w:hAnsi="Arial Narrow"/>
                <w:color w:val="000000" w:themeColor="text1"/>
                <w:sz w:val="20"/>
                <w:szCs w:val="20"/>
              </w:rPr>
              <w:t xml:space="preserve"> per phase</w:t>
            </w:r>
          </w:p>
          <w:p w14:paraId="07A454D9"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power</w:t>
            </w:r>
          </w:p>
          <w:p w14:paraId="4657AA8D" w14:textId="77777777" w:rsidR="003D1CDC" w:rsidRPr="0086678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2C36B306" w14:textId="77777777" w:rsidR="003D1CDC" w:rsidRPr="00693219"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lang w:val="fr-FR"/>
              </w:rPr>
            </w:pPr>
            <w:r w:rsidRPr="00693219">
              <w:rPr>
                <w:rFonts w:ascii="Arial Narrow" w:hAnsi="Arial Narrow"/>
                <w:color w:val="000000" w:themeColor="text1"/>
                <w:sz w:val="20"/>
                <w:szCs w:val="20"/>
                <w:lang w:val="fr-FR"/>
              </w:rPr>
              <w:t>Phi, Cos Phi, Tan Phi</w:t>
            </w:r>
          </w:p>
          <w:p w14:paraId="497EB1D0" w14:textId="77777777" w:rsidR="003D1CDC" w:rsidRPr="006531D2"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 system</w:t>
            </w:r>
          </w:p>
          <w:p w14:paraId="1C786117"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I up to 63</w:t>
            </w:r>
            <w:r w:rsidRPr="00693219">
              <w:rPr>
                <w:rFonts w:ascii="Arial Narrow" w:hAnsi="Arial Narrow"/>
                <w:color w:val="000000" w:themeColor="text1"/>
                <w:sz w:val="20"/>
                <w:szCs w:val="20"/>
                <w:vertAlign w:val="superscript"/>
              </w:rPr>
              <w:t>rd</w:t>
            </w:r>
          </w:p>
          <w:p w14:paraId="513171BE"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Current unbalance and direct, inverse and zero-sequence symmetrical components</w:t>
            </w:r>
          </w:p>
          <w:p w14:paraId="70E55D50"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K factor</w:t>
            </w:r>
          </w:p>
          <w:p w14:paraId="2A39B75B" w14:textId="77777777" w:rsidR="003D1CDC" w:rsidRPr="00235038"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Crest Factor</w:t>
            </w:r>
          </w:p>
          <w:p w14:paraId="033BEA1D" w14:textId="77777777" w:rsidR="003D1CDC" w:rsidRPr="00312BAF"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proofErr w:type="spellStart"/>
            <w:r>
              <w:rPr>
                <w:rFonts w:ascii="Arial Narrow" w:hAnsi="Arial Narrow"/>
                <w:color w:val="000000" w:themeColor="text1"/>
                <w:sz w:val="20"/>
                <w:szCs w:val="20"/>
              </w:rPr>
              <w:t>Overcurrents</w:t>
            </w:r>
            <w:proofErr w:type="spellEnd"/>
            <w:r>
              <w:rPr>
                <w:rFonts w:ascii="Arial Narrow" w:hAnsi="Arial Narrow"/>
                <w:color w:val="000000" w:themeColor="text1"/>
                <w:sz w:val="20"/>
                <w:szCs w:val="20"/>
              </w:rPr>
              <w:t xml:space="preserve"> with a half-cycle sampling rate (10 </w:t>
            </w:r>
            <w:proofErr w:type="spellStart"/>
            <w:r>
              <w:rPr>
                <w:rFonts w:ascii="Arial Narrow" w:hAnsi="Arial Narrow"/>
                <w:color w:val="000000" w:themeColor="text1"/>
                <w:sz w:val="20"/>
                <w:szCs w:val="20"/>
              </w:rPr>
              <w:t>ms</w:t>
            </w:r>
            <w:proofErr w:type="spellEnd"/>
            <w:r>
              <w:rPr>
                <w:rFonts w:ascii="Arial Narrow" w:hAnsi="Arial Narrow"/>
                <w:color w:val="000000" w:themeColor="text1"/>
                <w:sz w:val="20"/>
                <w:szCs w:val="20"/>
              </w:rPr>
              <w:t xml:space="preserve"> at 50 Hz)</w:t>
            </w:r>
          </w:p>
          <w:p w14:paraId="2C911C06" w14:textId="77777777" w:rsidR="003D1CDC" w:rsidRDefault="003D1CDC" w:rsidP="00CC52A4">
            <w:pPr>
              <w:rPr>
                <w:rFonts w:ascii="Arial Narrow" w:eastAsia="Calibri" w:hAnsi="Arial Narrow"/>
                <w:b/>
                <w:color w:val="000000" w:themeColor="text1"/>
              </w:rPr>
            </w:pPr>
          </w:p>
          <w:p w14:paraId="55ECE294"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an RJ9 output to connect to a single-point display.</w:t>
            </w:r>
          </w:p>
          <w:p w14:paraId="7BBD34C8"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249EE7E0"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2 digital inputs to retrieve logical states or data from multi-utility pulse-based meters.</w:t>
            </w:r>
          </w:p>
          <w:p w14:paraId="7F3242BB"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4636EF47"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 xml:space="preserve">The module shall have 2 relay outputs </w:t>
            </w:r>
            <w:proofErr w:type="gramStart"/>
            <w:r>
              <w:rPr>
                <w:rFonts w:ascii="Arial Narrow" w:hAnsi="Arial Narrow"/>
                <w:color w:val="000000" w:themeColor="text1"/>
              </w:rPr>
              <w:t>to remotely control</w:t>
            </w:r>
            <w:proofErr w:type="gramEnd"/>
            <w:r>
              <w:rPr>
                <w:rFonts w:ascii="Arial Narrow" w:hAnsi="Arial Narrow"/>
                <w:color w:val="000000" w:themeColor="text1"/>
              </w:rPr>
              <w:t xml:space="preserve"> devices in case of an alarm.</w:t>
            </w:r>
          </w:p>
          <w:p w14:paraId="44864DA3" w14:textId="77777777" w:rsidR="003D1CDC" w:rsidRDefault="003D1CDC" w:rsidP="00CC52A4">
            <w:pPr>
              <w:rPr>
                <w:rFonts w:ascii="Arial Narrow" w:eastAsia="Calibri" w:hAnsi="Arial Narrow"/>
                <w:b/>
                <w:color w:val="000000" w:themeColor="text1"/>
              </w:rPr>
            </w:pPr>
          </w:p>
          <w:p w14:paraId="6F5D2DB2"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4AEEA71" w14:textId="77777777" w:rsidR="003D1CDC" w:rsidRDefault="003D1CDC" w:rsidP="00CC52A4">
            <w:pPr>
              <w:pStyle w:val="ListParagraph"/>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2564D6BB"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on the above electrical parameters</w:t>
            </w:r>
          </w:p>
          <w:p w14:paraId="288E8A11" w14:textId="77777777" w:rsidR="003D1CDC" w:rsidRPr="00D35E14"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 on the status change of a Digital Input</w:t>
            </w:r>
          </w:p>
          <w:p w14:paraId="7F53889C" w14:textId="77777777" w:rsidR="003D1CDC"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42ACD217" w14:textId="77777777" w:rsidR="003D1CDC" w:rsidRPr="00693219" w:rsidRDefault="003D1CDC" w:rsidP="00CC52A4">
            <w:pPr>
              <w:pStyle w:val="ListParagraph"/>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load-shedding alarm</w:t>
            </w:r>
          </w:p>
        </w:tc>
      </w:tr>
    </w:tbl>
    <w:p w14:paraId="7AC6450A" w14:textId="77777777" w:rsidR="003D1CDC" w:rsidRPr="00540F72" w:rsidRDefault="003D1CDC" w:rsidP="003D1CDC">
      <w:pPr>
        <w:rPr>
          <w:rFonts w:ascii="Arial Narrow" w:eastAsia="Calibri" w:hAnsi="Arial Narrow"/>
          <w:b/>
          <w:color w:val="000000" w:themeColor="text1"/>
        </w:rPr>
      </w:pPr>
    </w:p>
    <w:p w14:paraId="235384D9" w14:textId="77777777" w:rsidR="003D1CDC" w:rsidRPr="00235038" w:rsidRDefault="003D1CDC" w:rsidP="003D1CDC">
      <w:pPr>
        <w:autoSpaceDE w:val="0"/>
        <w:autoSpaceDN w:val="0"/>
        <w:adjustRightInd w:val="0"/>
        <w:rPr>
          <w:rFonts w:ascii="Arial Narrow" w:hAnsi="Arial Narrow" w:cs="HelveticaNeueLTCom-Lt"/>
          <w:color w:val="000000" w:themeColor="text1"/>
          <w:lang w:eastAsia="en-GB"/>
        </w:rPr>
      </w:pPr>
    </w:p>
    <w:p w14:paraId="561C482E" w14:textId="77777777" w:rsidR="003D1CDC" w:rsidRDefault="003D1CDC" w:rsidP="003D1CDC">
      <w:pPr>
        <w:rPr>
          <w:rFonts w:ascii="Arial Narrow" w:eastAsia="Calibri" w:hAnsi="Arial Narrow"/>
          <w:b/>
          <w:color w:val="000000" w:themeColor="text1"/>
        </w:rPr>
      </w:pPr>
    </w:p>
    <w:p w14:paraId="63B75AE3" w14:textId="77777777" w:rsidR="006B5FF0" w:rsidRPr="00C93517" w:rsidRDefault="00CC52A4" w:rsidP="00CC52A4">
      <w:pPr>
        <w:pStyle w:val="ListParagraph"/>
        <w:numPr>
          <w:ilvl w:val="1"/>
          <w:numId w:val="4"/>
        </w:numPr>
        <w:rPr>
          <w:rFonts w:ascii="Arial Narrow" w:hAnsi="Arial Narrow"/>
          <w:b/>
        </w:rPr>
      </w:pPr>
      <w:r w:rsidRPr="00C93517">
        <w:rPr>
          <w:rFonts w:ascii="Arial Narrow" w:hAnsi="Arial Narrow"/>
          <w:b/>
          <w:sz w:val="20"/>
        </w:rPr>
        <w:t>DIRIS Digiware R-60 Residual Current Monitoring (RCM) module</w:t>
      </w:r>
    </w:p>
    <w:p w14:paraId="6CD16438" w14:textId="58D005D3" w:rsidR="00E8301F" w:rsidRPr="00C93517" w:rsidRDefault="00E8301F" w:rsidP="006B5FF0">
      <w:pPr>
        <w:rPr>
          <w:rFonts w:ascii="Arial Narrow" w:hAnsi="Arial Narrow"/>
        </w:rPr>
      </w:pPr>
    </w:p>
    <w:p w14:paraId="3F7C59AD" w14:textId="308EBC13" w:rsidR="006A17CB" w:rsidRPr="00C93517" w:rsidRDefault="006A17CB" w:rsidP="006B5FF0">
      <w:pPr>
        <w:rPr>
          <w:rFonts w:ascii="Arial Narrow" w:hAnsi="Arial Narrow"/>
        </w:rPr>
      </w:pPr>
      <w:r w:rsidRPr="00C93517">
        <w:rPr>
          <w:rFonts w:ascii="Arial Narrow" w:hAnsi="Arial Narrow"/>
        </w:rPr>
        <w:t>The RCM module shall have the following characteristics:</w:t>
      </w:r>
    </w:p>
    <w:p w14:paraId="607C97B5" w14:textId="58387EB0" w:rsidR="006A17CB" w:rsidRPr="00C93517" w:rsidRDefault="006A17CB" w:rsidP="006A17CB">
      <w:pPr>
        <w:pStyle w:val="ListParagraph"/>
        <w:numPr>
          <w:ilvl w:val="0"/>
          <w:numId w:val="3"/>
        </w:numPr>
        <w:rPr>
          <w:rFonts w:ascii="Arial Narrow" w:hAnsi="Arial Narrow"/>
          <w:sz w:val="20"/>
        </w:rPr>
      </w:pPr>
      <w:r w:rsidRPr="00C93517">
        <w:rPr>
          <w:rFonts w:ascii="Arial Narrow" w:hAnsi="Arial Narrow"/>
          <w:sz w:val="20"/>
        </w:rPr>
        <w:t>Minimum Type A according to IEC 62020</w:t>
      </w:r>
    </w:p>
    <w:p w14:paraId="5B68AFC7" w14:textId="77777777" w:rsidR="007F09EB" w:rsidRPr="00C93517" w:rsidRDefault="006A17CB" w:rsidP="006B5FF0">
      <w:pPr>
        <w:pStyle w:val="ListParagraph"/>
        <w:numPr>
          <w:ilvl w:val="0"/>
          <w:numId w:val="3"/>
        </w:numPr>
        <w:rPr>
          <w:rFonts w:ascii="Arial Narrow" w:hAnsi="Arial Narrow"/>
          <w:sz w:val="20"/>
        </w:rPr>
      </w:pPr>
      <w:r w:rsidRPr="00C93517">
        <w:rPr>
          <w:rFonts w:ascii="Arial Narrow" w:hAnsi="Arial Narrow"/>
          <w:sz w:val="20"/>
        </w:rPr>
        <w:t xml:space="preserve">Have independent </w:t>
      </w:r>
      <w:r w:rsidR="007F09EB" w:rsidRPr="00C93517">
        <w:rPr>
          <w:rFonts w:ascii="Arial Narrow" w:hAnsi="Arial Narrow"/>
          <w:sz w:val="20"/>
        </w:rPr>
        <w:t>alarm LEDs for each circuit measured</w:t>
      </w:r>
    </w:p>
    <w:p w14:paraId="7DBD9344" w14:textId="61BCDA3E" w:rsidR="006B5FF0" w:rsidRPr="00C93517" w:rsidRDefault="007F09EB" w:rsidP="006B5FF0">
      <w:pPr>
        <w:pStyle w:val="ListParagraph"/>
        <w:numPr>
          <w:ilvl w:val="0"/>
          <w:numId w:val="3"/>
        </w:numPr>
        <w:rPr>
          <w:rFonts w:ascii="Arial Narrow" w:hAnsi="Arial Narrow"/>
          <w:sz w:val="20"/>
        </w:rPr>
      </w:pPr>
      <w:r w:rsidRPr="00C93517">
        <w:rPr>
          <w:rFonts w:ascii="Arial Narrow" w:hAnsi="Arial Narrow"/>
          <w:sz w:val="20"/>
        </w:rPr>
        <w:t>C</w:t>
      </w:r>
      <w:r w:rsidR="00E8301F" w:rsidRPr="00C93517">
        <w:rPr>
          <w:rFonts w:ascii="Arial Narrow" w:hAnsi="Arial Narrow"/>
          <w:sz w:val="20"/>
        </w:rPr>
        <w:t>ombine residual current and power monitoring.</w:t>
      </w:r>
    </w:p>
    <w:p w14:paraId="0CDD2BB8" w14:textId="77777777" w:rsidR="007F09EB" w:rsidRPr="00C93517" w:rsidRDefault="007F09EB" w:rsidP="00E8301F">
      <w:pPr>
        <w:rPr>
          <w:rFonts w:ascii="Arial Narrow" w:hAnsi="Arial Narrow"/>
        </w:rPr>
      </w:pPr>
    </w:p>
    <w:p w14:paraId="3A485519" w14:textId="720E9304" w:rsidR="00E8301F" w:rsidRPr="00C93517" w:rsidRDefault="00E8301F" w:rsidP="00E8301F">
      <w:pPr>
        <w:rPr>
          <w:rFonts w:ascii="Arial Narrow" w:eastAsia="Calibri" w:hAnsi="Arial Narrow" w:cs="HelveticaNeueLTCom-Lt"/>
        </w:rPr>
      </w:pPr>
      <w:r w:rsidRPr="00C93517">
        <w:rPr>
          <w:rFonts w:ascii="Arial Narrow" w:hAnsi="Arial Narrow"/>
        </w:rPr>
        <w:t xml:space="preserve">The module shall measure the following parameters as real-time values, average values, </w:t>
      </w:r>
      <w:r w:rsidR="00BD7611" w:rsidRPr="00C93517">
        <w:rPr>
          <w:rFonts w:ascii="Arial Narrow" w:hAnsi="Arial Narrow"/>
        </w:rPr>
        <w:t xml:space="preserve">timestamped </w:t>
      </w:r>
      <w:proofErr w:type="gramStart"/>
      <w:r w:rsidR="00BD7611" w:rsidRPr="00C93517">
        <w:rPr>
          <w:rFonts w:ascii="Arial Narrow" w:hAnsi="Arial Narrow"/>
        </w:rPr>
        <w:t>min/max instantaneous</w:t>
      </w:r>
      <w:proofErr w:type="gramEnd"/>
      <w:r w:rsidRPr="00C93517">
        <w:rPr>
          <w:rFonts w:ascii="Arial Narrow" w:hAnsi="Arial Narrow"/>
        </w:rPr>
        <w:t xml:space="preserve"> values, timestamped </w:t>
      </w:r>
      <w:r w:rsidR="00BD7611" w:rsidRPr="00C93517">
        <w:rPr>
          <w:rFonts w:ascii="Arial Narrow" w:hAnsi="Arial Narrow"/>
        </w:rPr>
        <w:t xml:space="preserve">min/max </w:t>
      </w:r>
      <w:r w:rsidRPr="00C93517">
        <w:rPr>
          <w:rFonts w:ascii="Arial Narrow" w:hAnsi="Arial Narrow"/>
        </w:rPr>
        <w:t>average values:</w:t>
      </w:r>
    </w:p>
    <w:p w14:paraId="03F56086"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 xml:space="preserve"> residual currents</w:t>
      </w:r>
    </w:p>
    <w:p w14:paraId="7784B03F"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I1, I2, I3, IN</w:t>
      </w:r>
    </w:p>
    <w:p w14:paraId="386A4A3D"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 xml:space="preserve">Partial and total energies: ± kWh, ± </w:t>
      </w:r>
      <w:proofErr w:type="spellStart"/>
      <w:r w:rsidRPr="00C93517">
        <w:rPr>
          <w:rFonts w:ascii="Arial Narrow" w:hAnsi="Arial Narrow"/>
          <w:sz w:val="20"/>
          <w:szCs w:val="20"/>
        </w:rPr>
        <w:t>kvarh</w:t>
      </w:r>
      <w:proofErr w:type="spellEnd"/>
      <w:r w:rsidRPr="00C93517">
        <w:rPr>
          <w:rFonts w:ascii="Arial Narrow" w:hAnsi="Arial Narrow"/>
          <w:sz w:val="20"/>
          <w:szCs w:val="20"/>
        </w:rPr>
        <w:t xml:space="preserve"> (leading and lagging), </w:t>
      </w:r>
      <w:proofErr w:type="spellStart"/>
      <w:r w:rsidRPr="00C93517">
        <w:rPr>
          <w:rFonts w:ascii="Arial Narrow" w:hAnsi="Arial Narrow"/>
          <w:sz w:val="20"/>
          <w:szCs w:val="20"/>
        </w:rPr>
        <w:t>kVAh</w:t>
      </w:r>
      <w:proofErr w:type="spellEnd"/>
    </w:p>
    <w:p w14:paraId="60AEC89F"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Max. 8 configurable tariffs</w:t>
      </w:r>
    </w:p>
    <w:p w14:paraId="2C535A06"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sym w:font="Symbol" w:char="F0E5"/>
      </w:r>
      <w:r w:rsidRPr="00C93517">
        <w:rPr>
          <w:rFonts w:ascii="Arial Narrow" w:hAnsi="Arial Narrow"/>
          <w:sz w:val="20"/>
          <w:szCs w:val="20"/>
        </w:rPr>
        <w:t xml:space="preserve">P, </w:t>
      </w:r>
      <w:r w:rsidRPr="00C93517">
        <w:sym w:font="Symbol" w:char="F0E5"/>
      </w:r>
      <w:r w:rsidRPr="00C93517">
        <w:rPr>
          <w:rFonts w:ascii="Arial Narrow" w:hAnsi="Arial Narrow"/>
          <w:sz w:val="20"/>
          <w:szCs w:val="20"/>
        </w:rPr>
        <w:t xml:space="preserve">Q, </w:t>
      </w:r>
      <w:r w:rsidRPr="00C93517">
        <w:sym w:font="Symbol" w:char="F0E5"/>
      </w:r>
      <w:r w:rsidRPr="00C93517">
        <w:rPr>
          <w:rFonts w:ascii="Arial Narrow" w:hAnsi="Arial Narrow"/>
          <w:sz w:val="20"/>
          <w:szCs w:val="20"/>
        </w:rPr>
        <w:t xml:space="preserve">S, </w:t>
      </w:r>
      <w:r w:rsidRPr="00C93517">
        <w:sym w:font="Symbol" w:char="F0E5"/>
      </w:r>
      <w:r w:rsidRPr="00C93517">
        <w:rPr>
          <w:rFonts w:ascii="Arial Narrow" w:hAnsi="Arial Narrow"/>
          <w:sz w:val="20"/>
          <w:szCs w:val="20"/>
        </w:rPr>
        <w:t>PF</w:t>
      </w:r>
    </w:p>
    <w:p w14:paraId="14B15EFD"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 Q, S, PF per phase</w:t>
      </w:r>
    </w:p>
    <w:p w14:paraId="7395DC56"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P+/P-, Q+/Q-, S load curves (15-min demand power)</w:t>
      </w:r>
    </w:p>
    <w:p w14:paraId="5732B392" w14:textId="12C27BBF" w:rsidR="00E8301F" w:rsidRPr="00C93517" w:rsidRDefault="009705FC" w:rsidP="00E8301F">
      <w:pPr>
        <w:pStyle w:val="ListParagraph"/>
        <w:numPr>
          <w:ilvl w:val="0"/>
          <w:numId w:val="3"/>
        </w:numPr>
        <w:autoSpaceDE w:val="0"/>
        <w:autoSpaceDN w:val="0"/>
        <w:adjustRightInd w:val="0"/>
        <w:rPr>
          <w:rFonts w:ascii="Arial Narrow" w:hAnsi="Arial Narrow" w:cs="HelveticaNeueLTCom-Lt"/>
          <w:sz w:val="20"/>
          <w:szCs w:val="20"/>
          <w:lang w:val="fr-FR"/>
        </w:rPr>
      </w:pPr>
      <w:r w:rsidRPr="00C93517">
        <w:rPr>
          <w:rFonts w:ascii="Arial Narrow" w:hAnsi="Arial Narrow"/>
          <w:sz w:val="20"/>
          <w:szCs w:val="20"/>
          <w:lang w:val="fr-FR"/>
        </w:rPr>
        <w:t>Phase angles Phi</w:t>
      </w:r>
    </w:p>
    <w:p w14:paraId="4F1FCA45" w14:textId="77777777" w:rsidR="00E8301F" w:rsidRPr="00C93517" w:rsidRDefault="00E8301F" w:rsidP="00E8301F">
      <w:pPr>
        <w:ind w:left="720"/>
        <w:rPr>
          <w:rFonts w:ascii="Arial Narrow" w:hAnsi="Arial Narrow"/>
          <w:b/>
        </w:rPr>
      </w:pPr>
    </w:p>
    <w:p w14:paraId="119F97EE" w14:textId="77777777" w:rsidR="00E8301F" w:rsidRPr="00C93517" w:rsidRDefault="00E8301F" w:rsidP="00E8301F">
      <w:pPr>
        <w:rPr>
          <w:rFonts w:ascii="Arial Narrow" w:eastAsia="Calibri" w:hAnsi="Arial Narrow" w:cs="HelveticaNeueLTCom-Lt"/>
        </w:rPr>
      </w:pPr>
      <w:r w:rsidRPr="00C93517">
        <w:rPr>
          <w:rFonts w:ascii="Arial Narrow" w:hAnsi="Arial Narrow"/>
        </w:rPr>
        <w:t>The module shall also include the following alarms.</w:t>
      </w:r>
    </w:p>
    <w:p w14:paraId="3294374A" w14:textId="4F06379C" w:rsidR="00E8301F" w:rsidRPr="00C93517" w:rsidRDefault="00E8301F" w:rsidP="00E8301F">
      <w:pPr>
        <w:pStyle w:val="ListParagraph"/>
        <w:numPr>
          <w:ilvl w:val="0"/>
          <w:numId w:val="3"/>
        </w:numPr>
        <w:autoSpaceDE w:val="0"/>
        <w:autoSpaceDN w:val="0"/>
        <w:adjustRightInd w:val="0"/>
        <w:rPr>
          <w:rFonts w:ascii="Arial Narrow" w:hAnsi="Arial Narrow"/>
          <w:sz w:val="20"/>
          <w:szCs w:val="20"/>
        </w:rPr>
      </w:pPr>
      <w:r w:rsidRPr="00C93517">
        <w:rPr>
          <w:rFonts w:ascii="Arial Narrow" w:hAnsi="Arial Narrow"/>
          <w:sz w:val="20"/>
          <w:szCs w:val="20"/>
        </w:rPr>
        <w:t xml:space="preserve">System alarms (sensor disconnected, wrong V/I association, wrong </w:t>
      </w:r>
      <w:r w:rsidR="009705FC" w:rsidRPr="00C93517">
        <w:rPr>
          <w:rFonts w:ascii="Arial Narrow" w:hAnsi="Arial Narrow"/>
          <w:sz w:val="20"/>
          <w:szCs w:val="20"/>
        </w:rPr>
        <w:t xml:space="preserve">sensor </w:t>
      </w:r>
      <w:r w:rsidRPr="00C93517">
        <w:rPr>
          <w:rFonts w:ascii="Arial Narrow" w:hAnsi="Arial Narrow"/>
          <w:sz w:val="20"/>
          <w:szCs w:val="20"/>
        </w:rPr>
        <w:t>primary)</w:t>
      </w:r>
    </w:p>
    <w:p w14:paraId="7B19E3B4" w14:textId="46ECCA1F"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RCM alarms (</w:t>
      </w:r>
      <w:r w:rsidR="009705FC" w:rsidRPr="00C93517">
        <w:rPr>
          <w:rFonts w:ascii="Arial Narrow" w:hAnsi="Arial Narrow"/>
          <w:sz w:val="20"/>
          <w:szCs w:val="20"/>
        </w:rPr>
        <w:t xml:space="preserve">high and low thresholds on </w:t>
      </w:r>
      <w:r w:rsidRPr="00C93517">
        <w:rPr>
          <w:rFonts w:ascii="Arial Narrow" w:hAnsi="Arial Narrow"/>
          <w:sz w:val="20"/>
          <w:szCs w:val="20"/>
        </w:rPr>
        <w:t>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w:t>
      </w:r>
    </w:p>
    <w:p w14:paraId="2B4157B8"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Alarm on overloaded neutral</w:t>
      </w:r>
    </w:p>
    <w:p w14:paraId="6020CD0B"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Protection alarms in case of :</w:t>
      </w:r>
    </w:p>
    <w:p w14:paraId="486A9892" w14:textId="77777777" w:rsidR="00E8301F" w:rsidRPr="00C93517" w:rsidRDefault="00E8301F" w:rsidP="00E8301F">
      <w:pPr>
        <w:pStyle w:val="ListParagraph"/>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Manual operations</w:t>
      </w:r>
    </w:p>
    <w:p w14:paraId="0C487EF1" w14:textId="77777777" w:rsidR="00E8301F" w:rsidRPr="00C93517" w:rsidRDefault="00E8301F" w:rsidP="00E8301F">
      <w:pPr>
        <w:pStyle w:val="ListParagraph"/>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Trip</w:t>
      </w:r>
    </w:p>
    <w:p w14:paraId="14D36854" w14:textId="1A64C755" w:rsidR="00E8301F" w:rsidRPr="00C93517" w:rsidRDefault="009705FC" w:rsidP="00E8301F">
      <w:pPr>
        <w:pStyle w:val="ListParagraph"/>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Defective RCD</w:t>
      </w:r>
    </w:p>
    <w:p w14:paraId="3578126D" w14:textId="6B301042" w:rsidR="00E8301F" w:rsidRDefault="00E8301F" w:rsidP="00E8301F">
      <w:pPr>
        <w:autoSpaceDE w:val="0"/>
        <w:autoSpaceDN w:val="0"/>
        <w:adjustRightInd w:val="0"/>
        <w:rPr>
          <w:rFonts w:ascii="Arial Narrow" w:hAnsi="Arial Narrow"/>
          <w:color w:val="FF0000"/>
        </w:rPr>
      </w:pPr>
      <w:r w:rsidRPr="00C93517">
        <w:rPr>
          <w:rFonts w:ascii="Arial Narrow" w:hAnsi="Arial Narrow"/>
        </w:rPr>
        <w:t>All alarms shall be timestamped.</w:t>
      </w:r>
      <w:r>
        <w:rPr>
          <w:rFonts w:ascii="Arial Narrow" w:hAnsi="Arial Narrow"/>
          <w:color w:val="FF0000"/>
        </w:rPr>
        <w:br w:type="page"/>
      </w:r>
    </w:p>
    <w:p w14:paraId="14FAA0C3" w14:textId="77777777" w:rsidR="00E8301F" w:rsidRPr="00C93517" w:rsidRDefault="00E8301F" w:rsidP="00E8301F">
      <w:pPr>
        <w:autoSpaceDE w:val="0"/>
        <w:autoSpaceDN w:val="0"/>
        <w:adjustRightInd w:val="0"/>
        <w:rPr>
          <w:rFonts w:ascii="Arial Narrow" w:hAnsi="Arial Narrow"/>
        </w:rPr>
      </w:pPr>
    </w:p>
    <w:p w14:paraId="3C06C3BE" w14:textId="77777777" w:rsidR="00E8301F" w:rsidRPr="00C93517" w:rsidRDefault="00E8301F" w:rsidP="00E8301F">
      <w:pPr>
        <w:rPr>
          <w:rFonts w:ascii="Arial Narrow" w:hAnsi="Arial Narrow" w:cs="HelveticaNeueLTCom-Md"/>
          <w:b/>
        </w:rPr>
      </w:pPr>
      <w:r w:rsidRPr="00C93517">
        <w:rPr>
          <w:rFonts w:ascii="Arial Narrow" w:hAnsi="Arial Narrow"/>
        </w:rPr>
        <w:t xml:space="preserve">When used with </w:t>
      </w:r>
      <w:proofErr w:type="spellStart"/>
      <w:r w:rsidRPr="00C93517">
        <w:rPr>
          <w:rFonts w:ascii="Arial Narrow" w:hAnsi="Arial Narrow"/>
        </w:rPr>
        <w:t>iTR</w:t>
      </w:r>
      <w:proofErr w:type="spellEnd"/>
      <w:r w:rsidRPr="00C93517">
        <w:rPr>
          <w:rFonts w:ascii="Arial Narrow" w:hAnsi="Arial Narrow"/>
        </w:rPr>
        <w:t xml:space="preserve"> current sensors, the RCM module shall also offer advanced technologies based on a voltage detection of conductors, enabling to:</w:t>
      </w:r>
    </w:p>
    <w:p w14:paraId="6A901BEC"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 xml:space="preserve">Monitor the upstream protective device (ON/OFF position, trip, </w:t>
      </w:r>
      <w:proofErr w:type="gramStart"/>
      <w:r w:rsidRPr="00C93517">
        <w:rPr>
          <w:rFonts w:ascii="Arial Narrow" w:hAnsi="Arial Narrow"/>
          <w:sz w:val="20"/>
          <w:szCs w:val="20"/>
        </w:rPr>
        <w:t>counters</w:t>
      </w:r>
      <w:proofErr w:type="gramEnd"/>
      <w:r w:rsidRPr="00C93517">
        <w:rPr>
          <w:rFonts w:ascii="Arial Narrow" w:hAnsi="Arial Narrow"/>
          <w:sz w:val="20"/>
          <w:szCs w:val="20"/>
        </w:rPr>
        <w:t>) without the use of auxiliary contacts. This function will be compatible with any brand and any type of protective device.</w:t>
      </w:r>
    </w:p>
    <w:p w14:paraId="0E45AAD5" w14:textId="77777777"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Determine the origin of the Trip (overload or a high residual current)</w:t>
      </w:r>
    </w:p>
    <w:p w14:paraId="3078B468" w14:textId="11FF6801" w:rsidR="00E8301F" w:rsidRPr="00C93517" w:rsidRDefault="00E8301F" w:rsidP="00E8301F">
      <w:pPr>
        <w:pStyle w:val="ListParagraph"/>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Provide a software correction of wiring errors, even off-load</w:t>
      </w:r>
    </w:p>
    <w:p w14:paraId="1609F444" w14:textId="2D9831E9" w:rsidR="003D1CDC" w:rsidRPr="00C93517" w:rsidRDefault="003D1CDC" w:rsidP="006B5FF0">
      <w:pPr>
        <w:rPr>
          <w:rFonts w:ascii="Arial Narrow" w:hAnsi="Arial Narrow"/>
          <w:b/>
        </w:rPr>
      </w:pPr>
    </w:p>
    <w:p w14:paraId="16EC893B" w14:textId="77777777" w:rsidR="003D1CDC" w:rsidRPr="00C93517" w:rsidRDefault="003D1CDC" w:rsidP="003D1CDC">
      <w:pPr>
        <w:rPr>
          <w:rFonts w:ascii="Arial Narrow" w:eastAsia="Calibri" w:hAnsi="Arial Narrow"/>
          <w:b/>
        </w:rPr>
      </w:pPr>
    </w:p>
    <w:p w14:paraId="0B595C93" w14:textId="77777777" w:rsidR="003D1CDC" w:rsidRPr="00C93517" w:rsidRDefault="003D1CDC" w:rsidP="00CC52A4">
      <w:pPr>
        <w:pStyle w:val="ListParagraph"/>
        <w:numPr>
          <w:ilvl w:val="1"/>
          <w:numId w:val="4"/>
        </w:numPr>
        <w:rPr>
          <w:rFonts w:ascii="Arial Narrow" w:hAnsi="Arial Narrow"/>
          <w:b/>
          <w:sz w:val="20"/>
        </w:rPr>
      </w:pPr>
      <w:r w:rsidRPr="00C93517">
        <w:rPr>
          <w:rFonts w:ascii="Arial Narrow" w:hAnsi="Arial Narrow"/>
          <w:b/>
          <w:sz w:val="20"/>
        </w:rPr>
        <w:t>Current sensors</w:t>
      </w:r>
    </w:p>
    <w:p w14:paraId="7E413975" w14:textId="77777777" w:rsidR="003D1CDC" w:rsidRPr="00C93517" w:rsidRDefault="003D1CDC" w:rsidP="003D1CDC">
      <w:pPr>
        <w:rPr>
          <w:rFonts w:ascii="Arial Narrow" w:eastAsia="Calibri" w:hAnsi="Arial Narrow" w:cs="HelveticaNeueLTCom-Lt"/>
          <w:lang w:eastAsia="en-GB"/>
        </w:rPr>
      </w:pPr>
    </w:p>
    <w:p w14:paraId="27463757" w14:textId="77777777" w:rsidR="003D1CDC" w:rsidRPr="00C93517" w:rsidRDefault="003D1CDC" w:rsidP="003D1CDC">
      <w:pPr>
        <w:rPr>
          <w:rFonts w:ascii="Arial Narrow" w:eastAsia="Calibri" w:hAnsi="Arial Narrow" w:cs="HelveticaNeueLTCom-Lt"/>
        </w:rPr>
      </w:pPr>
      <w:r w:rsidRPr="00C93517">
        <w:rPr>
          <w:rFonts w:ascii="Arial Narrow" w:hAnsi="Arial Narrow"/>
        </w:rPr>
        <w:t>The current sensors shall:</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626"/>
      </w:tblGrid>
      <w:tr w:rsidR="003D1CDC" w:rsidRPr="00C93517" w14:paraId="5CBA25C8" w14:textId="77777777" w:rsidTr="00CC52A4">
        <w:tc>
          <w:tcPr>
            <w:tcW w:w="1688" w:type="dxa"/>
          </w:tcPr>
          <w:p w14:paraId="4BC5C591" w14:textId="77777777" w:rsidR="003D1CDC" w:rsidRPr="00C93517" w:rsidRDefault="003D1CDC" w:rsidP="00CC52A4">
            <w:pPr>
              <w:rPr>
                <w:rFonts w:ascii="Arial Narrow" w:eastAsia="Calibri" w:hAnsi="Arial Narrow" w:cs="HelveticaNeueLTCom-Lt"/>
              </w:rPr>
            </w:pPr>
            <w:r w:rsidRPr="00C93517">
              <w:rPr>
                <w:rFonts w:ascii="Arial Narrow" w:hAnsi="Arial Narrow"/>
                <w:noProof/>
                <w:lang w:val="fr-FR"/>
              </w:rPr>
              <w:drawing>
                <wp:inline distT="0" distB="0" distL="0" distR="0" wp14:anchorId="3100E339" wp14:editId="0A19C346">
                  <wp:extent cx="934956" cy="140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567" cy="1404267"/>
                          </a:xfrm>
                          <a:prstGeom prst="rect">
                            <a:avLst/>
                          </a:prstGeom>
                          <a:noFill/>
                          <a:ln>
                            <a:noFill/>
                          </a:ln>
                        </pic:spPr>
                      </pic:pic>
                    </a:graphicData>
                  </a:graphic>
                </wp:inline>
              </w:drawing>
            </w:r>
          </w:p>
        </w:tc>
        <w:tc>
          <w:tcPr>
            <w:tcW w:w="8626" w:type="dxa"/>
          </w:tcPr>
          <w:p w14:paraId="7D393805" w14:textId="77777777" w:rsidR="003D1CDC" w:rsidRPr="00C93517" w:rsidRDefault="003D1CDC" w:rsidP="00CC52A4">
            <w:pPr>
              <w:autoSpaceDE w:val="0"/>
              <w:autoSpaceDN w:val="0"/>
              <w:adjustRightInd w:val="0"/>
              <w:jc w:val="both"/>
              <w:rPr>
                <w:rFonts w:ascii="Arial Narrow" w:hAnsi="Arial Narrow" w:cs="HelveticaNeueLTCom-Lt"/>
                <w:lang w:eastAsia="en-GB"/>
              </w:rPr>
            </w:pPr>
          </w:p>
          <w:p w14:paraId="17270AAF" w14:textId="476456B5" w:rsidR="003D1CDC" w:rsidRPr="00C93517" w:rsidRDefault="003D1CDC" w:rsidP="00CC52A4">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Be an integral part of 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shall come from the same supplier as the </w:t>
            </w:r>
            <w:r w:rsidR="00416BCF" w:rsidRPr="00C93517">
              <w:rPr>
                <w:rFonts w:ascii="Arial Narrow" w:hAnsi="Arial Narrow"/>
                <w:sz w:val="20"/>
                <w:szCs w:val="20"/>
              </w:rPr>
              <w:t>measurement</w:t>
            </w:r>
            <w:r w:rsidRPr="00C93517">
              <w:rPr>
                <w:rFonts w:ascii="Arial Narrow" w:hAnsi="Arial Narrow"/>
                <w:sz w:val="20"/>
                <w:szCs w:val="20"/>
              </w:rPr>
              <w:t xml:space="preserve"> modules.</w:t>
            </w:r>
          </w:p>
          <w:p w14:paraId="4FD1A095" w14:textId="77777777" w:rsidR="003D1CDC" w:rsidRPr="00C93517" w:rsidRDefault="003D1CDC" w:rsidP="00CC52A4">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Have an mV output and an RJ type connection to the current module.</w:t>
            </w:r>
          </w:p>
          <w:p w14:paraId="380A5922" w14:textId="77777777" w:rsidR="003D1CDC" w:rsidRPr="00C93517" w:rsidRDefault="003D1CDC" w:rsidP="00CC52A4">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Allow a risk-free connection and disconnection under load</w:t>
            </w:r>
          </w:p>
          <w:p w14:paraId="000A4180" w14:textId="77777777" w:rsidR="003D1CDC" w:rsidRPr="00C93517" w:rsidRDefault="003D1CDC" w:rsidP="00CC52A4">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Eliminate the risk of error during installation, thanks to an automatic detection of the circuit type, the rating of the current sensor and the direction of the current flow.</w:t>
            </w:r>
          </w:p>
          <w:p w14:paraId="247F7E4E" w14:textId="77777777" w:rsidR="003D1CDC" w:rsidRPr="00C93517" w:rsidRDefault="003D1CDC" w:rsidP="00CC52A4">
            <w:pPr>
              <w:pStyle w:val="ListParagraph"/>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If an installation error </w:t>
            </w:r>
            <w:proofErr w:type="gramStart"/>
            <w:r w:rsidRPr="00C93517">
              <w:rPr>
                <w:rFonts w:ascii="Arial Narrow" w:hAnsi="Arial Narrow"/>
                <w:sz w:val="20"/>
                <w:szCs w:val="20"/>
              </w:rPr>
              <w:t>is detected</w:t>
            </w:r>
            <w:proofErr w:type="gramEnd"/>
            <w:r w:rsidRPr="00C93517">
              <w:rPr>
                <w:rFonts w:ascii="Arial Narrow" w:hAnsi="Arial Narrow"/>
                <w:sz w:val="20"/>
                <w:szCs w:val="20"/>
              </w:rPr>
              <w:t xml:space="preserve"> during commissioning, an alarm will be automatically generated.</w:t>
            </w:r>
          </w:p>
          <w:p w14:paraId="4A1D2FA8" w14:textId="77777777" w:rsidR="003D1CDC" w:rsidRPr="00C93517" w:rsidRDefault="003D1CDC" w:rsidP="00CC52A4">
            <w:pPr>
              <w:rPr>
                <w:rFonts w:ascii="Arial Narrow" w:eastAsia="Calibri" w:hAnsi="Arial Narrow" w:cs="HelveticaNeueLTCom-Lt"/>
                <w:lang w:eastAsia="en-GB"/>
              </w:rPr>
            </w:pPr>
          </w:p>
        </w:tc>
      </w:tr>
    </w:tbl>
    <w:p w14:paraId="6C485D1E" w14:textId="77777777" w:rsidR="003D1CDC" w:rsidRPr="00C93517" w:rsidRDefault="003D1CDC" w:rsidP="003D1CDC">
      <w:pPr>
        <w:jc w:val="both"/>
        <w:rPr>
          <w:rFonts w:ascii="Arial Narrow" w:eastAsia="Calibri" w:hAnsi="Arial Narrow" w:cs="HelveticaNeueLTCom-Lt"/>
          <w:lang w:eastAsia="en-GB"/>
        </w:rPr>
      </w:pPr>
    </w:p>
    <w:p w14:paraId="2F294495" w14:textId="6DC4F67D" w:rsidR="003D1CDC" w:rsidRPr="00C93517" w:rsidRDefault="003D1CDC" w:rsidP="003D1CDC">
      <w:pPr>
        <w:autoSpaceDE w:val="0"/>
        <w:autoSpaceDN w:val="0"/>
        <w:adjustRightInd w:val="0"/>
        <w:jc w:val="both"/>
        <w:rPr>
          <w:rFonts w:ascii="Arial Narrow" w:eastAsia="Calibri" w:hAnsi="Arial Narrow" w:cs="HelveticaNeueLTCom-Lt"/>
        </w:rPr>
      </w:pPr>
      <w:r w:rsidRPr="00C93517">
        <w:rPr>
          <w:rFonts w:ascii="Arial Narrow" w:hAnsi="Arial Narrow"/>
        </w:rPr>
        <w:t xml:space="preserve">The </w:t>
      </w:r>
      <w:r w:rsidR="00416BCF" w:rsidRPr="00C93517">
        <w:rPr>
          <w:rFonts w:ascii="Arial Narrow" w:hAnsi="Arial Narrow"/>
        </w:rPr>
        <w:t xml:space="preserve">power monitoring </w:t>
      </w:r>
      <w:r w:rsidRPr="00C93517">
        <w:rPr>
          <w:rFonts w:ascii="Arial Narrow" w:hAnsi="Arial Narrow"/>
        </w:rPr>
        <w:t>system shall adapt to any type of new or existing electrical installation by choosing from the following current sensors:</w:t>
      </w:r>
    </w:p>
    <w:p w14:paraId="5D38C532" w14:textId="77777777" w:rsidR="003D1CDC" w:rsidRPr="00C93517" w:rsidRDefault="003D1CDC" w:rsidP="003D1CDC">
      <w:pPr>
        <w:autoSpaceDE w:val="0"/>
        <w:autoSpaceDN w:val="0"/>
        <w:adjustRightInd w:val="0"/>
        <w:jc w:val="both"/>
        <w:rPr>
          <w:rFonts w:ascii="Arial Narrow" w:eastAsia="Calibri" w:hAnsi="Arial Narrow" w:cs="HelveticaNeueLTCom-Lt"/>
          <w:lang w:eastAsia="en-GB"/>
        </w:rPr>
      </w:pPr>
    </w:p>
    <w:p w14:paraId="65F1EA6D" w14:textId="77777777" w:rsidR="003D1CDC" w:rsidRPr="00C93517" w:rsidRDefault="003D1CDC" w:rsidP="003D1CDC">
      <w:pPr>
        <w:pStyle w:val="ListParagraph"/>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Solid-core TE, 5 A to 2000 A</w:t>
      </w:r>
    </w:p>
    <w:p w14:paraId="0CBB3A95" w14:textId="77777777" w:rsidR="003D1CDC" w:rsidRPr="00C93517" w:rsidRDefault="003D1CDC" w:rsidP="009705FC">
      <w:pPr>
        <w:pStyle w:val="ListParagraph"/>
        <w:numPr>
          <w:ilvl w:val="1"/>
          <w:numId w:val="1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solid-core current sensors shall be mountable in line or staggered to always match the pitch of the protective device</w:t>
      </w:r>
    </w:p>
    <w:p w14:paraId="05C31796" w14:textId="78F8AC6D" w:rsidR="003D1CDC" w:rsidRPr="00C93517" w:rsidRDefault="003D1CDC" w:rsidP="009705FC">
      <w:pPr>
        <w:pStyle w:val="ListParagraph"/>
        <w:numPr>
          <w:ilvl w:val="1"/>
          <w:numId w:val="1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286C8479" w14:textId="77777777" w:rsidR="003D1CDC" w:rsidRPr="00C93517" w:rsidRDefault="003D1CDC" w:rsidP="003D1CDC">
      <w:pPr>
        <w:autoSpaceDE w:val="0"/>
        <w:autoSpaceDN w:val="0"/>
        <w:adjustRightInd w:val="0"/>
        <w:jc w:val="both"/>
        <w:rPr>
          <w:rFonts w:ascii="Arial Narrow" w:hAnsi="Arial Narrow" w:cs="HelveticaNeueLTCom-Lt"/>
          <w:lang w:eastAsia="en-GB"/>
        </w:rPr>
      </w:pPr>
    </w:p>
    <w:p w14:paraId="6622EB86" w14:textId="77777777" w:rsidR="003D1CDC" w:rsidRPr="00C93517" w:rsidRDefault="003D1CDC" w:rsidP="003D1CDC">
      <w:pPr>
        <w:autoSpaceDE w:val="0"/>
        <w:autoSpaceDN w:val="0"/>
        <w:adjustRightInd w:val="0"/>
        <w:jc w:val="both"/>
        <w:rPr>
          <w:rFonts w:ascii="Arial Narrow" w:hAnsi="Arial Narrow" w:cs="HelveticaNeueLTCom-Lt"/>
          <w:lang w:eastAsia="en-GB"/>
        </w:rPr>
      </w:pPr>
    </w:p>
    <w:p w14:paraId="64B25E27" w14:textId="77777777" w:rsidR="003D1CDC" w:rsidRPr="00C93517" w:rsidRDefault="003D1CDC" w:rsidP="003D1CDC">
      <w:pPr>
        <w:pStyle w:val="ListParagraph"/>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Split-core TR, 25 A to 600 A</w:t>
      </w:r>
    </w:p>
    <w:p w14:paraId="29D2DC48" w14:textId="77777777" w:rsidR="003D1CDC" w:rsidRPr="00C93517" w:rsidRDefault="003D1CDC" w:rsidP="009705FC">
      <w:pPr>
        <w:pStyle w:val="ListParagraph"/>
        <w:numPr>
          <w:ilvl w:val="1"/>
          <w:numId w:val="17"/>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split-core current sensors shall be mountable in line or staggered to always match the pitch of the protective device</w:t>
      </w:r>
    </w:p>
    <w:p w14:paraId="19596F08" w14:textId="77777777" w:rsidR="003D1CDC" w:rsidRPr="00C93517" w:rsidRDefault="003D1CDC" w:rsidP="009705FC">
      <w:pPr>
        <w:pStyle w:val="ListParagraph"/>
        <w:numPr>
          <w:ilvl w:val="1"/>
          <w:numId w:val="17"/>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measurement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17053437" w14:textId="77777777" w:rsidR="003D1CDC" w:rsidRPr="00C93517" w:rsidRDefault="003D1CDC" w:rsidP="003D1CDC">
      <w:pPr>
        <w:autoSpaceDE w:val="0"/>
        <w:autoSpaceDN w:val="0"/>
        <w:adjustRightInd w:val="0"/>
        <w:jc w:val="both"/>
        <w:rPr>
          <w:rFonts w:ascii="Arial Narrow" w:eastAsia="Calibri" w:hAnsi="Arial Narrow" w:cs="HelveticaNeueLTCom-Lt"/>
          <w:lang w:eastAsia="en-GB"/>
        </w:rPr>
      </w:pPr>
    </w:p>
    <w:p w14:paraId="3DB0DF33" w14:textId="77777777" w:rsidR="003D1CDC" w:rsidRPr="00C93517" w:rsidRDefault="003D1CDC" w:rsidP="003D1CDC">
      <w:pPr>
        <w:pStyle w:val="ListParagraph"/>
        <w:autoSpaceDE w:val="0"/>
        <w:autoSpaceDN w:val="0"/>
        <w:adjustRightInd w:val="0"/>
        <w:jc w:val="both"/>
        <w:rPr>
          <w:rFonts w:ascii="Arial Narrow" w:hAnsi="Arial Narrow" w:cs="HelveticaNeueLTCom-Lt"/>
          <w:sz w:val="20"/>
          <w:szCs w:val="20"/>
          <w:lang w:eastAsia="en-GB"/>
        </w:rPr>
      </w:pPr>
    </w:p>
    <w:p w14:paraId="456F6A5D" w14:textId="77777777" w:rsidR="003D1CDC" w:rsidRPr="00C93517" w:rsidRDefault="003D1CDC" w:rsidP="003D1CDC">
      <w:pPr>
        <w:pStyle w:val="ListParagraph"/>
        <w:numPr>
          <w:ilvl w:val="0"/>
          <w:numId w:val="2"/>
        </w:numPr>
        <w:autoSpaceDE w:val="0"/>
        <w:autoSpaceDN w:val="0"/>
        <w:adjustRightInd w:val="0"/>
        <w:jc w:val="both"/>
        <w:rPr>
          <w:rFonts w:ascii="Arial Narrow" w:hAnsi="Arial Narrow" w:cs="HelveticaNeueLTCom-Lt"/>
          <w:sz w:val="20"/>
          <w:szCs w:val="20"/>
        </w:rPr>
      </w:pPr>
      <w:r w:rsidRPr="00C93517">
        <w:rPr>
          <w:rFonts w:ascii="Arial Narrow" w:hAnsi="Arial Narrow"/>
          <w:b/>
          <w:sz w:val="20"/>
          <w:szCs w:val="20"/>
        </w:rPr>
        <w:t xml:space="preserve">Split-core </w:t>
      </w:r>
      <w:proofErr w:type="spellStart"/>
      <w:r w:rsidRPr="00C93517">
        <w:rPr>
          <w:rFonts w:ascii="Arial Narrow" w:hAnsi="Arial Narrow"/>
          <w:b/>
          <w:sz w:val="20"/>
          <w:szCs w:val="20"/>
        </w:rPr>
        <w:t>iTR</w:t>
      </w:r>
      <w:proofErr w:type="spellEnd"/>
      <w:r w:rsidRPr="00C93517">
        <w:rPr>
          <w:rFonts w:ascii="Arial Narrow" w:hAnsi="Arial Narrow"/>
          <w:b/>
          <w:sz w:val="20"/>
          <w:szCs w:val="20"/>
        </w:rPr>
        <w:t>, 25 A to 600 A</w:t>
      </w:r>
      <w:r w:rsidRPr="00C93517">
        <w:rPr>
          <w:rFonts w:ascii="Arial Narrow" w:hAnsi="Arial Narrow"/>
          <w:sz w:val="20"/>
          <w:szCs w:val="20"/>
        </w:rPr>
        <w:t xml:space="preserve"> embed a feature to detect voltage in conductors</w:t>
      </w:r>
    </w:p>
    <w:p w14:paraId="5E504C86" w14:textId="77777777" w:rsidR="003D1CDC" w:rsidRPr="00C93517" w:rsidRDefault="003D1CDC" w:rsidP="009705FC">
      <w:pPr>
        <w:pStyle w:val="ListParagraph"/>
        <w:numPr>
          <w:ilvl w:val="1"/>
          <w:numId w:val="18"/>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split-core current sensors shall be mountable in line or staggered to always match the pitch of the protective device</w:t>
      </w:r>
    </w:p>
    <w:p w14:paraId="4994893F" w14:textId="77777777" w:rsidR="003D1CDC" w:rsidRPr="00C93517" w:rsidRDefault="003D1CDC" w:rsidP="009705FC">
      <w:pPr>
        <w:pStyle w:val="ListParagraph"/>
        <w:numPr>
          <w:ilvl w:val="1"/>
          <w:numId w:val="18"/>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current sensors shall also offer advanced technologies based on a voltage detection of conductors enabling to:</w:t>
      </w:r>
    </w:p>
    <w:p w14:paraId="6262042F" w14:textId="77777777" w:rsidR="003D1CDC" w:rsidRPr="00C93517" w:rsidRDefault="003D1CDC" w:rsidP="003D1CDC">
      <w:pPr>
        <w:pStyle w:val="ListParagraph"/>
        <w:numPr>
          <w:ilvl w:val="0"/>
          <w:numId w:val="3"/>
        </w:numPr>
        <w:autoSpaceDE w:val="0"/>
        <w:autoSpaceDN w:val="0"/>
        <w:adjustRightInd w:val="0"/>
        <w:ind w:left="2835"/>
        <w:rPr>
          <w:rFonts w:ascii="Arial Narrow" w:hAnsi="Arial Narrow" w:cs="HelveticaNeueLTCom-Lt"/>
          <w:sz w:val="20"/>
          <w:szCs w:val="20"/>
        </w:rPr>
      </w:pPr>
      <w:r w:rsidRPr="00C93517">
        <w:rPr>
          <w:rFonts w:ascii="Arial Narrow" w:hAnsi="Arial Narrow"/>
          <w:sz w:val="20"/>
          <w:szCs w:val="20"/>
        </w:rPr>
        <w:t>Monitor the upstream protective device (ON/OFF position, tripping, operation and trip counters) without the use of auxiliary contacts. This function will be compatible with any brand and any type of protective device.</w:t>
      </w:r>
    </w:p>
    <w:p w14:paraId="65477828" w14:textId="77777777" w:rsidR="003D1CDC" w:rsidRPr="00C93517" w:rsidRDefault="003D1CDC" w:rsidP="003D1CDC">
      <w:pPr>
        <w:pStyle w:val="ListParagraph"/>
        <w:numPr>
          <w:ilvl w:val="0"/>
          <w:numId w:val="3"/>
        </w:numPr>
        <w:autoSpaceDE w:val="0"/>
        <w:autoSpaceDN w:val="0"/>
        <w:adjustRightInd w:val="0"/>
        <w:ind w:left="2835"/>
        <w:rPr>
          <w:rFonts w:ascii="Arial Narrow" w:hAnsi="Arial Narrow"/>
          <w:sz w:val="20"/>
          <w:szCs w:val="20"/>
        </w:rPr>
      </w:pPr>
      <w:r w:rsidRPr="00C93517">
        <w:rPr>
          <w:rFonts w:ascii="Arial Narrow" w:hAnsi="Arial Narrow"/>
          <w:sz w:val="20"/>
          <w:szCs w:val="20"/>
        </w:rPr>
        <w:t>Provide a software correction of wiring errors, even off-load</w:t>
      </w:r>
    </w:p>
    <w:p w14:paraId="01D984C1" w14:textId="030B19E0" w:rsidR="003D1CDC" w:rsidRPr="00C93517" w:rsidRDefault="003D1CDC" w:rsidP="009705FC">
      <w:pPr>
        <w:pStyle w:val="ListParagraph"/>
        <w:numPr>
          <w:ilvl w:val="1"/>
          <w:numId w:val="19"/>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10C69B03" w14:textId="77777777" w:rsidR="003D1CDC" w:rsidRPr="00C93517" w:rsidRDefault="003D1CDC" w:rsidP="003D1CDC">
      <w:pPr>
        <w:rPr>
          <w:rFonts w:ascii="Arial Narrow" w:eastAsia="Calibri" w:hAnsi="Arial Narrow" w:cs="HelveticaNeueLTCom-Lt"/>
          <w:lang w:eastAsia="en-GB"/>
        </w:rPr>
      </w:pPr>
    </w:p>
    <w:p w14:paraId="2E356CBA" w14:textId="77777777" w:rsidR="003D1CDC" w:rsidRPr="00C93517" w:rsidRDefault="003D1CDC" w:rsidP="003D1CDC">
      <w:pPr>
        <w:autoSpaceDE w:val="0"/>
        <w:autoSpaceDN w:val="0"/>
        <w:adjustRightInd w:val="0"/>
        <w:jc w:val="both"/>
        <w:rPr>
          <w:rFonts w:ascii="Arial Narrow" w:hAnsi="Arial Narrow" w:cs="HelveticaNeueLTCom-Lt"/>
          <w:lang w:eastAsia="en-GB"/>
        </w:rPr>
      </w:pPr>
    </w:p>
    <w:p w14:paraId="5298F39C" w14:textId="77777777" w:rsidR="003D1CDC" w:rsidRPr="00C93517" w:rsidRDefault="003D1CDC" w:rsidP="003D1CDC">
      <w:pPr>
        <w:pStyle w:val="ListParagraph"/>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Flexible TF, 150 A to 6000 A.</w:t>
      </w:r>
    </w:p>
    <w:p w14:paraId="50C691EB" w14:textId="572B2BE3" w:rsidR="003D1CDC" w:rsidRPr="00C93517" w:rsidRDefault="003D1CDC" w:rsidP="009705FC">
      <w:pPr>
        <w:pStyle w:val="ListParagraph"/>
        <w:numPr>
          <w:ilvl w:val="1"/>
          <w:numId w:val="20"/>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6CD8D3F0" w14:textId="77777777" w:rsidR="003D1CDC" w:rsidRPr="00C93517" w:rsidRDefault="003D1CDC" w:rsidP="009705FC">
      <w:pPr>
        <w:pStyle w:val="ListParagraph"/>
        <w:numPr>
          <w:ilvl w:val="1"/>
          <w:numId w:val="20"/>
        </w:numPr>
        <w:autoSpaceDE w:val="0"/>
        <w:autoSpaceDN w:val="0"/>
        <w:adjustRightInd w:val="0"/>
        <w:jc w:val="both"/>
        <w:rPr>
          <w:rFonts w:ascii="Arial Narrow" w:hAnsi="Arial Narrow" w:cs="HelveticaNeueLTCom-Lt"/>
        </w:rPr>
      </w:pPr>
      <w:r w:rsidRPr="00C93517">
        <w:rPr>
          <w:rFonts w:ascii="Arial Narrow" w:hAnsi="Arial Narrow"/>
          <w:sz w:val="20"/>
          <w:szCs w:val="20"/>
        </w:rPr>
        <w:t>The flexible sensor must have a locking system that prevents the loop from opening inadvertently.</w:t>
      </w:r>
    </w:p>
    <w:p w14:paraId="554789C9" w14:textId="022A5CC2" w:rsidR="00EC0754" w:rsidRPr="00C93517" w:rsidRDefault="00EC0754">
      <w:pPr>
        <w:spacing w:after="200" w:line="276" w:lineRule="auto"/>
        <w:rPr>
          <w:rFonts w:ascii="Arial Narrow" w:eastAsia="Calibri" w:hAnsi="Arial Narrow" w:cs="HelveticaNeueLTCom-Lt"/>
          <w:lang w:eastAsia="en-GB"/>
        </w:rPr>
      </w:pPr>
      <w:r w:rsidRPr="00C93517">
        <w:rPr>
          <w:rFonts w:ascii="Arial Narrow" w:eastAsia="Calibri" w:hAnsi="Arial Narrow" w:cs="HelveticaNeueLTCom-Lt"/>
          <w:lang w:eastAsia="en-GB"/>
        </w:rPr>
        <w:br w:type="page"/>
      </w:r>
    </w:p>
    <w:p w14:paraId="2E35383F" w14:textId="77777777" w:rsidR="003D1CDC" w:rsidRPr="00C93517" w:rsidRDefault="003D1CDC" w:rsidP="003D1CDC">
      <w:pPr>
        <w:autoSpaceDE w:val="0"/>
        <w:autoSpaceDN w:val="0"/>
        <w:adjustRightInd w:val="0"/>
        <w:jc w:val="both"/>
        <w:rPr>
          <w:rFonts w:ascii="Arial Narrow" w:eastAsia="Calibri" w:hAnsi="Arial Narrow" w:cs="HelveticaNeueLTCom-Lt"/>
          <w:lang w:eastAsia="en-GB"/>
        </w:rPr>
      </w:pPr>
    </w:p>
    <w:p w14:paraId="347DB791" w14:textId="77777777" w:rsidR="003D1CDC" w:rsidRPr="00C93517" w:rsidRDefault="00517978" w:rsidP="00517978">
      <w:pPr>
        <w:pStyle w:val="ListParagraph"/>
        <w:numPr>
          <w:ilvl w:val="1"/>
          <w:numId w:val="4"/>
        </w:numPr>
        <w:rPr>
          <w:rFonts w:ascii="Arial Narrow" w:hAnsi="Arial Narrow"/>
          <w:b/>
          <w:sz w:val="20"/>
          <w:szCs w:val="20"/>
        </w:rPr>
      </w:pPr>
      <w:r w:rsidRPr="00C93517">
        <w:rPr>
          <w:rFonts w:ascii="Arial Narrow" w:hAnsi="Arial Narrow"/>
          <w:b/>
          <w:sz w:val="20"/>
          <w:szCs w:val="20"/>
        </w:rPr>
        <w:t>Residual Current Transformers</w:t>
      </w:r>
    </w:p>
    <w:p w14:paraId="55F7FD75" w14:textId="77777777" w:rsidR="00517978" w:rsidRPr="00C93517" w:rsidRDefault="00517978" w:rsidP="003D1CDC">
      <w:pPr>
        <w:autoSpaceDE w:val="0"/>
        <w:autoSpaceDN w:val="0"/>
        <w:adjustRightInd w:val="0"/>
        <w:jc w:val="both"/>
        <w:rPr>
          <w:rFonts w:ascii="Arial Narrow" w:eastAsia="Calibri" w:hAnsi="Arial Narrow" w:cs="HelveticaNeueLTCom-Lt"/>
          <w:lang w:eastAsia="en-GB"/>
        </w:rPr>
      </w:pPr>
    </w:p>
    <w:p w14:paraId="25C34BCB" w14:textId="07F3C744" w:rsidR="00517978" w:rsidRPr="00C93517" w:rsidRDefault="006F5D0D" w:rsidP="003D1CDC">
      <w:pPr>
        <w:autoSpaceDE w:val="0"/>
        <w:autoSpaceDN w:val="0"/>
        <w:adjustRightInd w:val="0"/>
        <w:jc w:val="both"/>
        <w:rPr>
          <w:rFonts w:ascii="Arial Narrow" w:eastAsia="Calibri" w:hAnsi="Arial Narrow" w:cs="HelveticaNeueLTCom-Lt"/>
          <w:lang w:eastAsia="en-GB"/>
        </w:rPr>
      </w:pPr>
      <w:r w:rsidRPr="00C93517">
        <w:rPr>
          <w:rFonts w:ascii="Arial Narrow" w:eastAsia="Calibri" w:hAnsi="Arial Narrow" w:cs="HelveticaNeueLTCom-Lt"/>
          <w:lang w:eastAsia="en-GB"/>
        </w:rPr>
        <w:t>Residual CTs shall:</w:t>
      </w:r>
    </w:p>
    <w:p w14:paraId="624ED8C3" w14:textId="77777777" w:rsidR="006F5D0D" w:rsidRPr="00C93517" w:rsidRDefault="006F5D0D" w:rsidP="003D1CDC">
      <w:pPr>
        <w:autoSpaceDE w:val="0"/>
        <w:autoSpaceDN w:val="0"/>
        <w:adjustRightInd w:val="0"/>
        <w:jc w:val="both"/>
        <w:rPr>
          <w:rFonts w:ascii="Arial Narrow" w:eastAsia="Calibri" w:hAnsi="Arial Narrow" w:cs="HelveticaNeueLTCom-Lt"/>
          <w:lang w:eastAsia="en-G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626"/>
      </w:tblGrid>
      <w:tr w:rsidR="006F5D0D" w:rsidRPr="00C93517" w14:paraId="3DF899BD" w14:textId="77777777" w:rsidTr="004A30C7">
        <w:tc>
          <w:tcPr>
            <w:tcW w:w="1688" w:type="dxa"/>
          </w:tcPr>
          <w:p w14:paraId="4E1C843D" w14:textId="4051399A" w:rsidR="006F5D0D" w:rsidRPr="00C93517" w:rsidRDefault="006F5D0D" w:rsidP="004A30C7">
            <w:pPr>
              <w:rPr>
                <w:rFonts w:ascii="Arial Narrow" w:eastAsia="Calibri" w:hAnsi="Arial Narrow" w:cs="HelveticaNeueLTCom-Lt"/>
              </w:rPr>
            </w:pPr>
            <w:r w:rsidRPr="00C93517">
              <w:rPr>
                <w:rFonts w:ascii="Arial Narrow" w:eastAsia="Calibri" w:hAnsi="Arial Narrow" w:cs="HelveticaNeueLTCom-Lt"/>
                <w:noProof/>
                <w:lang w:val="fr-FR"/>
              </w:rPr>
              <w:drawing>
                <wp:inline distT="0" distB="0" distL="0" distR="0" wp14:anchorId="071B9886" wp14:editId="3EC6D0EF">
                  <wp:extent cx="905773" cy="1845131"/>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336" cy="1917576"/>
                          </a:xfrm>
                          <a:prstGeom prst="rect">
                            <a:avLst/>
                          </a:prstGeom>
                          <a:noFill/>
                          <a:ln>
                            <a:noFill/>
                          </a:ln>
                        </pic:spPr>
                      </pic:pic>
                    </a:graphicData>
                  </a:graphic>
                </wp:inline>
              </w:drawing>
            </w:r>
          </w:p>
        </w:tc>
        <w:tc>
          <w:tcPr>
            <w:tcW w:w="8626" w:type="dxa"/>
          </w:tcPr>
          <w:p w14:paraId="3709F167" w14:textId="40CD6651" w:rsidR="006F5D0D" w:rsidRPr="00C93517" w:rsidRDefault="006F5D0D" w:rsidP="004A30C7">
            <w:pPr>
              <w:autoSpaceDE w:val="0"/>
              <w:autoSpaceDN w:val="0"/>
              <w:adjustRightInd w:val="0"/>
              <w:jc w:val="both"/>
              <w:rPr>
                <w:rFonts w:ascii="Arial Narrow" w:hAnsi="Arial Narrow" w:cs="HelveticaNeueLTCom-Lt"/>
                <w:lang w:eastAsia="en-GB"/>
              </w:rPr>
            </w:pPr>
          </w:p>
          <w:p w14:paraId="22DB0E6A" w14:textId="03207095" w:rsidR="006F5D0D" w:rsidRPr="00C93517" w:rsidRDefault="006F5D0D" w:rsidP="004A30C7">
            <w:pPr>
              <w:autoSpaceDE w:val="0"/>
              <w:autoSpaceDN w:val="0"/>
              <w:adjustRightInd w:val="0"/>
              <w:jc w:val="both"/>
              <w:rPr>
                <w:rFonts w:ascii="Arial Narrow" w:hAnsi="Arial Narrow" w:cs="HelveticaNeueLTCom-Lt"/>
                <w:lang w:eastAsia="en-GB"/>
              </w:rPr>
            </w:pPr>
          </w:p>
          <w:p w14:paraId="0E8BA8C6" w14:textId="77777777" w:rsidR="006F5D0D" w:rsidRPr="00C93517" w:rsidRDefault="006F5D0D" w:rsidP="004A30C7">
            <w:pPr>
              <w:autoSpaceDE w:val="0"/>
              <w:autoSpaceDN w:val="0"/>
              <w:adjustRightInd w:val="0"/>
              <w:jc w:val="both"/>
              <w:rPr>
                <w:rFonts w:ascii="Arial Narrow" w:hAnsi="Arial Narrow" w:cs="HelveticaNeueLTCom-Lt"/>
                <w:lang w:eastAsia="en-GB"/>
              </w:rPr>
            </w:pPr>
          </w:p>
          <w:p w14:paraId="2DF6A017" w14:textId="77777777" w:rsidR="007F09EB" w:rsidRPr="00C93517" w:rsidRDefault="007F09EB" w:rsidP="007F09EB">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Be an integral part of the monitoring system and shall come from the same supplier</w:t>
            </w:r>
          </w:p>
          <w:p w14:paraId="7B5D6889" w14:textId="77777777" w:rsidR="007F09EB" w:rsidRPr="00C93517" w:rsidRDefault="007F09EB" w:rsidP="004A30C7">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Be minimum Type A according to IEC 62020</w:t>
            </w:r>
          </w:p>
          <w:p w14:paraId="001A3FC1" w14:textId="67E109DA" w:rsidR="006F5D0D" w:rsidRPr="00C93517" w:rsidRDefault="006F5D0D" w:rsidP="004A30C7">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Have an RJ type connection to the current module.</w:t>
            </w:r>
          </w:p>
          <w:p w14:paraId="50913BF9" w14:textId="77777777" w:rsidR="00DC0555" w:rsidRPr="00C93517" w:rsidRDefault="00DC0555" w:rsidP="00DC0555">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Include an alarm indication LED to easily locate alarms inside electrical panels</w:t>
            </w:r>
          </w:p>
          <w:p w14:paraId="5816F621" w14:textId="3B180EAE" w:rsidR="006F5D0D" w:rsidRPr="00C93517" w:rsidRDefault="006F5D0D" w:rsidP="006F5D0D">
            <w:pPr>
              <w:pStyle w:val="ListParagraph"/>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Allow a risk-free connection and disconnection under load</w:t>
            </w:r>
          </w:p>
          <w:p w14:paraId="03ED3435" w14:textId="77777777" w:rsidR="006F5D0D" w:rsidRPr="00C93517" w:rsidRDefault="006F5D0D" w:rsidP="00DC0555">
            <w:pPr>
              <w:pStyle w:val="ListParagraph"/>
              <w:autoSpaceDE w:val="0"/>
              <w:autoSpaceDN w:val="0"/>
              <w:adjustRightInd w:val="0"/>
              <w:jc w:val="both"/>
              <w:rPr>
                <w:rFonts w:ascii="Arial Narrow" w:hAnsi="Arial Narrow" w:cs="HelveticaNeueLTCom-Lt"/>
                <w:lang w:eastAsia="en-GB"/>
              </w:rPr>
            </w:pPr>
          </w:p>
        </w:tc>
      </w:tr>
    </w:tbl>
    <w:p w14:paraId="19348983" w14:textId="27BB3003" w:rsidR="006F5D0D" w:rsidRPr="00C93517" w:rsidRDefault="006F5D0D" w:rsidP="003D1CDC">
      <w:pPr>
        <w:autoSpaceDE w:val="0"/>
        <w:autoSpaceDN w:val="0"/>
        <w:adjustRightInd w:val="0"/>
        <w:jc w:val="both"/>
        <w:rPr>
          <w:rFonts w:ascii="Arial Narrow" w:eastAsia="Calibri" w:hAnsi="Arial Narrow" w:cs="HelveticaNeueLTCom-Lt"/>
          <w:lang w:eastAsia="en-GB"/>
        </w:rPr>
      </w:pPr>
    </w:p>
    <w:p w14:paraId="532DB2BD" w14:textId="3B9A0C42" w:rsidR="006F5D0D" w:rsidRPr="00C93517" w:rsidRDefault="006F5D0D" w:rsidP="003D1CDC">
      <w:pPr>
        <w:autoSpaceDE w:val="0"/>
        <w:autoSpaceDN w:val="0"/>
        <w:adjustRightInd w:val="0"/>
        <w:jc w:val="both"/>
        <w:rPr>
          <w:rFonts w:ascii="Arial Narrow" w:eastAsia="Calibri" w:hAnsi="Arial Narrow" w:cs="HelveticaNeueLTCom-Lt"/>
          <w:lang w:eastAsia="en-GB"/>
        </w:rPr>
      </w:pPr>
    </w:p>
    <w:p w14:paraId="63A43142" w14:textId="58D710D3" w:rsidR="006F5D0D" w:rsidRPr="00C93517" w:rsidRDefault="006F5D0D" w:rsidP="006F5D0D">
      <w:pPr>
        <w:autoSpaceDE w:val="0"/>
        <w:autoSpaceDN w:val="0"/>
        <w:adjustRightInd w:val="0"/>
        <w:jc w:val="both"/>
        <w:rPr>
          <w:rFonts w:ascii="Arial Narrow" w:eastAsia="Calibri" w:hAnsi="Arial Narrow" w:cs="HelveticaNeueLTCom-Lt"/>
        </w:rPr>
      </w:pPr>
      <w:r w:rsidRPr="00C93517">
        <w:rPr>
          <w:rFonts w:ascii="Arial Narrow" w:hAnsi="Arial Narrow"/>
        </w:rPr>
        <w:t>The measurement system shall adapt to any type of new or existing electrical installation by choosing from the following residual CTs:</w:t>
      </w:r>
    </w:p>
    <w:p w14:paraId="4B01C6B2" w14:textId="3F8657FE" w:rsidR="006F5D0D" w:rsidRPr="00C93517" w:rsidRDefault="006F5D0D" w:rsidP="003D1CDC">
      <w:pPr>
        <w:autoSpaceDE w:val="0"/>
        <w:autoSpaceDN w:val="0"/>
        <w:adjustRightInd w:val="0"/>
        <w:jc w:val="both"/>
        <w:rPr>
          <w:rFonts w:ascii="Arial Narrow" w:eastAsia="Calibri" w:hAnsi="Arial Narrow" w:cs="HelveticaNeueLTCom-Lt"/>
          <w:lang w:eastAsia="en-GB"/>
        </w:rPr>
      </w:pPr>
    </w:p>
    <w:p w14:paraId="5C91D055" w14:textId="63CB8ED2" w:rsidR="00476F7E" w:rsidRPr="00C93517" w:rsidRDefault="00476F7E" w:rsidP="00476F7E">
      <w:pPr>
        <w:pStyle w:val="ListParagraph"/>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Solid-core ΔIC residual CTs</w:t>
      </w:r>
    </w:p>
    <w:p w14:paraId="6890430A" w14:textId="77777777" w:rsidR="00EF0514" w:rsidRPr="00C93517" w:rsidRDefault="00EF0514" w:rsidP="00EF0514">
      <w:pPr>
        <w:pStyle w:val="ListParagraph"/>
        <w:numPr>
          <w:ilvl w:val="1"/>
          <w:numId w:val="2"/>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w:t>
      </w:r>
      <w:r w:rsidR="00DC0555" w:rsidRPr="00C93517">
        <w:rPr>
          <w:rFonts w:ascii="Arial Narrow" w:hAnsi="Arial Narrow"/>
          <w:sz w:val="20"/>
          <w:szCs w:val="20"/>
        </w:rPr>
        <w:t>pertures from ø 8mm up to ø 300m</w:t>
      </w:r>
    </w:p>
    <w:p w14:paraId="47BE97A9" w14:textId="4E1E3C69" w:rsidR="001E4877" w:rsidRPr="00C93517" w:rsidRDefault="0031507C" w:rsidP="001E4877">
      <w:pPr>
        <w:pStyle w:val="ListParagraph"/>
        <w:numPr>
          <w:ilvl w:val="1"/>
          <w:numId w:val="2"/>
        </w:numPr>
        <w:autoSpaceDE w:val="0"/>
        <w:autoSpaceDN w:val="0"/>
        <w:adjustRightInd w:val="0"/>
        <w:jc w:val="both"/>
        <w:rPr>
          <w:rFonts w:ascii="Arial Narrow" w:hAnsi="Arial Narrow"/>
          <w:sz w:val="20"/>
          <w:szCs w:val="20"/>
        </w:rPr>
      </w:pPr>
      <w:proofErr w:type="spellStart"/>
      <w:r w:rsidRPr="00C93517">
        <w:rPr>
          <w:rFonts w:ascii="Arial Narrow" w:hAnsi="Arial Narrow"/>
          <w:sz w:val="20"/>
          <w:szCs w:val="20"/>
        </w:rPr>
        <w:t>C</w:t>
      </w:r>
      <w:r w:rsidR="00EF0514" w:rsidRPr="00C93517">
        <w:rPr>
          <w:rFonts w:ascii="Arial Narrow" w:hAnsi="Arial Narrow"/>
          <w:sz w:val="20"/>
          <w:szCs w:val="20"/>
        </w:rPr>
        <w:t>entering</w:t>
      </w:r>
      <w:proofErr w:type="spellEnd"/>
      <w:r w:rsidR="00EF0514" w:rsidRPr="00C93517">
        <w:rPr>
          <w:rFonts w:ascii="Arial Narrow" w:hAnsi="Arial Narrow"/>
          <w:sz w:val="20"/>
          <w:szCs w:val="20"/>
        </w:rPr>
        <w:t xml:space="preserve"> accessory to ensure accurate measurement and enhanced</w:t>
      </w:r>
      <w:r w:rsidR="001E4877" w:rsidRPr="00C93517">
        <w:rPr>
          <w:rFonts w:ascii="Arial Narrow" w:hAnsi="Arial Narrow"/>
          <w:sz w:val="20"/>
          <w:szCs w:val="20"/>
        </w:rPr>
        <w:t xml:space="preserve"> </w:t>
      </w:r>
      <w:r w:rsidR="00EF0514" w:rsidRPr="00C93517">
        <w:rPr>
          <w:rFonts w:ascii="Arial Narrow" w:hAnsi="Arial Narrow"/>
          <w:sz w:val="20"/>
          <w:szCs w:val="20"/>
        </w:rPr>
        <w:t xml:space="preserve">immunity to network interferences. </w:t>
      </w:r>
    </w:p>
    <w:p w14:paraId="2712B9D6" w14:textId="5420DCBE" w:rsidR="00DC0555" w:rsidRPr="00C93517" w:rsidRDefault="001E4877" w:rsidP="001E4877">
      <w:pPr>
        <w:pStyle w:val="ListParagraph"/>
        <w:numPr>
          <w:ilvl w:val="1"/>
          <w:numId w:val="2"/>
        </w:numPr>
        <w:autoSpaceDE w:val="0"/>
        <w:autoSpaceDN w:val="0"/>
        <w:adjustRightInd w:val="0"/>
        <w:jc w:val="both"/>
        <w:rPr>
          <w:rFonts w:ascii="Arial Narrow" w:hAnsi="Arial Narrow"/>
          <w:sz w:val="20"/>
          <w:szCs w:val="20"/>
        </w:rPr>
      </w:pPr>
      <w:r w:rsidRPr="00C93517">
        <w:rPr>
          <w:rFonts w:ascii="Arial Narrow" w:hAnsi="Arial Narrow"/>
          <w:sz w:val="20"/>
          <w:szCs w:val="20"/>
        </w:rPr>
        <w:t>Multiple mounting options: DIN rail, back plate, direct mounting onto the cable</w:t>
      </w:r>
    </w:p>
    <w:p w14:paraId="4EAB7D47" w14:textId="77777777" w:rsidR="00476F7E" w:rsidRPr="00C93517" w:rsidRDefault="00476F7E" w:rsidP="00476F7E">
      <w:pPr>
        <w:autoSpaceDE w:val="0"/>
        <w:autoSpaceDN w:val="0"/>
        <w:adjustRightInd w:val="0"/>
        <w:jc w:val="both"/>
        <w:rPr>
          <w:rFonts w:ascii="Arial Narrow" w:hAnsi="Arial Narrow" w:cs="HelveticaNeueLTCom-Lt"/>
          <w:lang w:eastAsia="en-GB"/>
        </w:rPr>
      </w:pPr>
    </w:p>
    <w:p w14:paraId="23F1FEE9" w14:textId="77777777" w:rsidR="00476F7E" w:rsidRPr="00C93517" w:rsidRDefault="00476F7E" w:rsidP="00476F7E">
      <w:pPr>
        <w:autoSpaceDE w:val="0"/>
        <w:autoSpaceDN w:val="0"/>
        <w:adjustRightInd w:val="0"/>
        <w:jc w:val="both"/>
        <w:rPr>
          <w:rFonts w:ascii="Arial Narrow" w:hAnsi="Arial Narrow" w:cs="HelveticaNeueLTCom-Lt"/>
          <w:lang w:eastAsia="en-GB"/>
        </w:rPr>
      </w:pPr>
    </w:p>
    <w:p w14:paraId="1FEA8484" w14:textId="56B7BDAA" w:rsidR="006F5D0D" w:rsidRPr="00C93517" w:rsidRDefault="00476F7E" w:rsidP="00476F7E">
      <w:pPr>
        <w:pStyle w:val="ListParagraph"/>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Split-core ΔIP-R residual CTs</w:t>
      </w:r>
    </w:p>
    <w:p w14:paraId="61F413D3" w14:textId="04268B65" w:rsidR="001E4877" w:rsidRPr="00C93517" w:rsidRDefault="001E4877" w:rsidP="001E4877">
      <w:pPr>
        <w:pStyle w:val="ListParagraph"/>
        <w:numPr>
          <w:ilvl w:val="1"/>
          <w:numId w:val="2"/>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Apertures of ø 80mm and ø</w:t>
      </w:r>
      <w:r w:rsidR="00C93517" w:rsidRPr="00C93517">
        <w:rPr>
          <w:rFonts w:ascii="Arial Narrow" w:hAnsi="Arial Narrow"/>
          <w:sz w:val="20"/>
          <w:szCs w:val="20"/>
        </w:rPr>
        <w:t xml:space="preserve"> </w:t>
      </w:r>
      <w:r w:rsidRPr="00C93517">
        <w:rPr>
          <w:rFonts w:ascii="Arial Narrow" w:hAnsi="Arial Narrow"/>
          <w:sz w:val="20"/>
          <w:szCs w:val="20"/>
        </w:rPr>
        <w:t>120mm</w:t>
      </w:r>
    </w:p>
    <w:p w14:paraId="0F0C7CE9" w14:textId="68BCBF19" w:rsidR="001E4877" w:rsidRPr="00C93517" w:rsidRDefault="0031507C" w:rsidP="001E4877">
      <w:pPr>
        <w:pStyle w:val="ListParagraph"/>
        <w:numPr>
          <w:ilvl w:val="1"/>
          <w:numId w:val="2"/>
        </w:numPr>
        <w:autoSpaceDE w:val="0"/>
        <w:autoSpaceDN w:val="0"/>
        <w:adjustRightInd w:val="0"/>
        <w:jc w:val="both"/>
        <w:rPr>
          <w:rFonts w:ascii="Arial Narrow" w:hAnsi="Arial Narrow"/>
          <w:sz w:val="20"/>
          <w:szCs w:val="20"/>
        </w:rPr>
      </w:pPr>
      <w:proofErr w:type="spellStart"/>
      <w:r w:rsidRPr="00C93517">
        <w:rPr>
          <w:rFonts w:ascii="Arial Narrow" w:hAnsi="Arial Narrow"/>
          <w:sz w:val="20"/>
          <w:szCs w:val="20"/>
        </w:rPr>
        <w:t>Centering</w:t>
      </w:r>
      <w:proofErr w:type="spellEnd"/>
      <w:r w:rsidR="001E4877" w:rsidRPr="00C93517">
        <w:rPr>
          <w:rFonts w:ascii="Arial Narrow" w:hAnsi="Arial Narrow"/>
          <w:sz w:val="20"/>
          <w:szCs w:val="20"/>
        </w:rPr>
        <w:t xml:space="preserve"> accessory to ensure accurate measurement and enhanced immunity to network interferences. </w:t>
      </w:r>
    </w:p>
    <w:p w14:paraId="302D96ED" w14:textId="77777777" w:rsidR="001E4877" w:rsidRPr="00C93517" w:rsidRDefault="001E4877" w:rsidP="001E4877">
      <w:pPr>
        <w:pStyle w:val="ListParagraph"/>
        <w:numPr>
          <w:ilvl w:val="1"/>
          <w:numId w:val="2"/>
        </w:numPr>
        <w:autoSpaceDE w:val="0"/>
        <w:autoSpaceDN w:val="0"/>
        <w:adjustRightInd w:val="0"/>
        <w:jc w:val="both"/>
        <w:rPr>
          <w:rFonts w:ascii="Arial Narrow" w:hAnsi="Arial Narrow"/>
          <w:sz w:val="20"/>
          <w:szCs w:val="20"/>
        </w:rPr>
      </w:pPr>
      <w:r w:rsidRPr="00C93517">
        <w:rPr>
          <w:rFonts w:ascii="Arial Narrow" w:hAnsi="Arial Narrow"/>
          <w:sz w:val="20"/>
          <w:szCs w:val="20"/>
        </w:rPr>
        <w:t>Multiple mounting options: DIN rail, back plate, direct mounting onto the cable</w:t>
      </w:r>
    </w:p>
    <w:p w14:paraId="74AF087A" w14:textId="4630FEC6" w:rsidR="006F5D0D" w:rsidRDefault="006F5D0D" w:rsidP="003D1CDC">
      <w:pPr>
        <w:autoSpaceDE w:val="0"/>
        <w:autoSpaceDN w:val="0"/>
        <w:adjustRightInd w:val="0"/>
        <w:jc w:val="both"/>
        <w:rPr>
          <w:rFonts w:ascii="Arial Narrow" w:eastAsia="Calibri" w:hAnsi="Arial Narrow" w:cs="HelveticaNeueLTCom-Lt"/>
          <w:color w:val="000000" w:themeColor="text1"/>
          <w:lang w:eastAsia="en-GB"/>
        </w:rPr>
      </w:pPr>
    </w:p>
    <w:p w14:paraId="5FD4616D" w14:textId="5FCD25E4" w:rsidR="00EC0754" w:rsidRDefault="00EC0754" w:rsidP="003D1CDC">
      <w:pPr>
        <w:autoSpaceDE w:val="0"/>
        <w:autoSpaceDN w:val="0"/>
        <w:adjustRightInd w:val="0"/>
        <w:jc w:val="both"/>
        <w:rPr>
          <w:rFonts w:ascii="Arial Narrow" w:eastAsia="Calibri" w:hAnsi="Arial Narrow" w:cs="HelveticaNeueLTCom-Lt"/>
          <w:color w:val="000000" w:themeColor="text1"/>
          <w:lang w:eastAsia="en-GB"/>
        </w:rPr>
      </w:pPr>
    </w:p>
    <w:p w14:paraId="5C3386D3" w14:textId="77777777" w:rsidR="00EF0514" w:rsidRDefault="00EF0514" w:rsidP="003D1CDC">
      <w:pPr>
        <w:autoSpaceDE w:val="0"/>
        <w:autoSpaceDN w:val="0"/>
        <w:adjustRightInd w:val="0"/>
        <w:jc w:val="both"/>
        <w:rPr>
          <w:rFonts w:ascii="Arial Narrow" w:eastAsia="Calibri" w:hAnsi="Arial Narrow" w:cs="HelveticaNeueLTCom-Lt"/>
          <w:color w:val="000000" w:themeColor="text1"/>
          <w:lang w:eastAsia="en-GB"/>
        </w:rPr>
      </w:pPr>
    </w:p>
    <w:p w14:paraId="503F7FDD" w14:textId="77777777" w:rsidR="003D1CDC" w:rsidRDefault="003D1CDC" w:rsidP="00CC52A4">
      <w:pPr>
        <w:pStyle w:val="ListParagraph"/>
        <w:numPr>
          <w:ilvl w:val="1"/>
          <w:numId w:val="4"/>
        </w:numPr>
        <w:rPr>
          <w:rFonts w:ascii="Arial Narrow" w:hAnsi="Arial Narrow"/>
          <w:b/>
          <w:color w:val="000000" w:themeColor="text1"/>
          <w:sz w:val="20"/>
          <w:szCs w:val="20"/>
        </w:rPr>
      </w:pPr>
      <w:r>
        <w:rPr>
          <w:rFonts w:ascii="Arial Narrow" w:hAnsi="Arial Narrow"/>
          <w:b/>
          <w:color w:val="000000" w:themeColor="text1"/>
          <w:sz w:val="20"/>
          <w:szCs w:val="20"/>
        </w:rPr>
        <w:t>DIRIS Digiware IO: input/output modules</w:t>
      </w:r>
    </w:p>
    <w:p w14:paraId="2F192850" w14:textId="77777777" w:rsidR="003D1CDC" w:rsidRDefault="003D1CDC" w:rsidP="003D1CDC">
      <w:pPr>
        <w:rPr>
          <w:rFonts w:ascii="Arial Narrow" w:eastAsia="Calibri" w:hAnsi="Arial Narrow"/>
          <w:b/>
          <w:color w:val="000000" w:themeColor="text1"/>
        </w:rPr>
      </w:pPr>
    </w:p>
    <w:p w14:paraId="732C5588" w14:textId="77777777" w:rsidR="003D1CDC" w:rsidRPr="00481D44" w:rsidRDefault="003D1CDC" w:rsidP="003D1CDC">
      <w:pPr>
        <w:pStyle w:val="ListParagraph"/>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 xml:space="preserve">DIRIS Digiware IO-10: </w:t>
      </w:r>
      <w:r w:rsidR="00D8608C">
        <w:rPr>
          <w:rFonts w:ascii="Arial Narrow" w:hAnsi="Arial Narrow"/>
          <w:b/>
          <w:color w:val="000000" w:themeColor="text1"/>
          <w:sz w:val="20"/>
          <w:szCs w:val="20"/>
        </w:rPr>
        <w:t>digital</w:t>
      </w:r>
      <w:r>
        <w:rPr>
          <w:rFonts w:ascii="Arial Narrow" w:hAnsi="Arial Narrow"/>
          <w:b/>
          <w:color w:val="000000" w:themeColor="text1"/>
          <w:sz w:val="20"/>
          <w:szCs w:val="20"/>
        </w:rPr>
        <w:t xml:space="preserve"> input/output module</w:t>
      </w:r>
    </w:p>
    <w:p w14:paraId="06DA45C2" w14:textId="77777777" w:rsidR="003D1CDC" w:rsidRPr="00D35E14" w:rsidRDefault="003D1CDC" w:rsidP="003D1CDC">
      <w:pPr>
        <w:jc w:val="both"/>
        <w:rPr>
          <w:rFonts w:ascii="Arial Narrow" w:eastAsia="Calibri" w:hAnsi="Arial Narrow" w:cs="Calibri"/>
          <w:color w:val="000000" w:themeColor="text1"/>
        </w:rPr>
      </w:pPr>
      <w:r>
        <w:rPr>
          <w:rFonts w:ascii="Arial Narrow" w:hAnsi="Arial Narrow"/>
          <w:color w:val="000000" w:themeColor="text1"/>
        </w:rPr>
        <w:t xml:space="preserve">The digital input/output modules shall have at least </w:t>
      </w:r>
      <w:proofErr w:type="gramStart"/>
      <w:r>
        <w:rPr>
          <w:rFonts w:ascii="Arial Narrow" w:hAnsi="Arial Narrow"/>
          <w:color w:val="000000" w:themeColor="text1"/>
        </w:rPr>
        <w:t>4</w:t>
      </w:r>
      <w:proofErr w:type="gramEnd"/>
      <w:r>
        <w:rPr>
          <w:rFonts w:ascii="Arial Narrow" w:hAnsi="Arial Narrow"/>
          <w:color w:val="000000" w:themeColor="text1"/>
        </w:rPr>
        <w:t xml:space="preserve"> inputs and 2 outputs, to:</w:t>
      </w:r>
    </w:p>
    <w:p w14:paraId="7EB2E6FC" w14:textId="77777777" w:rsidR="003D1CDC" w:rsidRPr="000C03E9"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Count pulses from multi-utility pulse based meters (water, gas, etc.)</w:t>
      </w:r>
    </w:p>
    <w:p w14:paraId="305444A3" w14:textId="77777777" w:rsidR="003D1CDC" w:rsidRPr="000C03E9"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Monitor protective devices (ON/OFF position, tripping, trip counter) or the status of third-party devices.</w:t>
      </w:r>
    </w:p>
    <w:p w14:paraId="2BD9FB0E" w14:textId="77777777" w:rsidR="003D1CDC" w:rsidRPr="004A3689"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Control third-party equipment</w:t>
      </w:r>
    </w:p>
    <w:p w14:paraId="648119C2" w14:textId="77777777" w:rsidR="003D1CDC" w:rsidRPr="00C66CD6" w:rsidRDefault="003D1CDC" w:rsidP="003D1CDC">
      <w:pPr>
        <w:pStyle w:val="ListParagraph"/>
        <w:numPr>
          <w:ilvl w:val="0"/>
          <w:numId w:val="3"/>
        </w:numPr>
        <w:autoSpaceDE w:val="0"/>
        <w:autoSpaceDN w:val="0"/>
        <w:adjustRightInd w:val="0"/>
        <w:ind w:left="1080"/>
        <w:rPr>
          <w:rFonts w:ascii="Arial Narrow" w:hAnsi="Arial Narrow" w:cs="HelveticaNeueLTCom-Lt"/>
          <w:sz w:val="20"/>
          <w:szCs w:val="20"/>
        </w:rPr>
      </w:pPr>
      <w:r w:rsidRPr="00C66CD6">
        <w:rPr>
          <w:rFonts w:ascii="Arial Narrow" w:hAnsi="Arial Narrow"/>
          <w:sz w:val="20"/>
          <w:szCs w:val="20"/>
        </w:rPr>
        <w:t>Trigger load shedding</w:t>
      </w:r>
      <w:r w:rsidR="00C66CD6" w:rsidRPr="00C66CD6">
        <w:rPr>
          <w:rFonts w:ascii="Arial Narrow" w:hAnsi="Arial Narrow"/>
          <w:sz w:val="20"/>
          <w:szCs w:val="20"/>
        </w:rPr>
        <w:t xml:space="preserve"> commands</w:t>
      </w:r>
      <w:r w:rsidRPr="00C66CD6">
        <w:rPr>
          <w:rFonts w:ascii="Arial Narrow" w:hAnsi="Arial Narrow"/>
          <w:sz w:val="20"/>
          <w:szCs w:val="20"/>
        </w:rPr>
        <w:t xml:space="preserve"> in case of an alarm on another </w:t>
      </w:r>
      <w:r w:rsidR="00C66CD6" w:rsidRPr="00C66CD6">
        <w:rPr>
          <w:rFonts w:ascii="Arial Narrow" w:hAnsi="Arial Narrow"/>
          <w:sz w:val="20"/>
          <w:szCs w:val="20"/>
        </w:rPr>
        <w:t>DIRIS Digiware module</w:t>
      </w:r>
    </w:p>
    <w:p w14:paraId="47C600DE" w14:textId="77777777" w:rsidR="003D1CDC" w:rsidRDefault="003D1CDC" w:rsidP="003D1CDC">
      <w:pPr>
        <w:jc w:val="both"/>
        <w:rPr>
          <w:rFonts w:ascii="Arial Narrow" w:hAnsi="Arial Narrow"/>
          <w:color w:val="000000" w:themeColor="text1"/>
        </w:rPr>
      </w:pPr>
    </w:p>
    <w:p w14:paraId="121C12E0" w14:textId="77777777" w:rsidR="003D1CDC" w:rsidRPr="00481D44" w:rsidRDefault="003D1CDC" w:rsidP="003D1CDC">
      <w:pPr>
        <w:pStyle w:val="ListParagraph"/>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DIRIS Digiware IO-20: analogue input modules</w:t>
      </w:r>
    </w:p>
    <w:p w14:paraId="5A0CE720" w14:textId="7CB833EF" w:rsidR="003D1CDC" w:rsidRPr="00D35E14" w:rsidRDefault="003D1CDC" w:rsidP="003D1CDC">
      <w:pPr>
        <w:jc w:val="both"/>
        <w:rPr>
          <w:rFonts w:ascii="Arial Narrow" w:eastAsia="Calibri" w:hAnsi="Arial Narrow" w:cs="Calibri"/>
          <w:color w:val="000000" w:themeColor="text1"/>
        </w:rPr>
      </w:pPr>
      <w:r>
        <w:rPr>
          <w:rFonts w:ascii="Arial Narrow" w:hAnsi="Arial Narrow"/>
          <w:color w:val="000000" w:themeColor="text1"/>
        </w:rPr>
        <w:t xml:space="preserve">The analogue input modules will have at least </w:t>
      </w:r>
      <w:proofErr w:type="gramStart"/>
      <w:r>
        <w:rPr>
          <w:rFonts w:ascii="Arial Narrow" w:hAnsi="Arial Narrow"/>
          <w:color w:val="000000" w:themeColor="text1"/>
        </w:rPr>
        <w:t xml:space="preserve">2 </w:t>
      </w:r>
      <w:r w:rsidR="00E92C3A">
        <w:rPr>
          <w:rFonts w:ascii="Arial Narrow" w:hAnsi="Arial Narrow"/>
          <w:color w:val="000000" w:themeColor="text1"/>
        </w:rPr>
        <w:t xml:space="preserve"> x</w:t>
      </w:r>
      <w:proofErr w:type="gramEnd"/>
      <w:r w:rsidR="00E92C3A">
        <w:rPr>
          <w:rFonts w:ascii="Arial Narrow" w:hAnsi="Arial Narrow"/>
          <w:color w:val="000000" w:themeColor="text1"/>
        </w:rPr>
        <w:t xml:space="preserve"> </w:t>
      </w:r>
      <w:r>
        <w:rPr>
          <w:rFonts w:ascii="Arial Narrow" w:hAnsi="Arial Narrow"/>
          <w:color w:val="000000" w:themeColor="text1"/>
        </w:rPr>
        <w:t>0/4-20mA inputs, to:</w:t>
      </w:r>
    </w:p>
    <w:p w14:paraId="3C0BA8F7" w14:textId="77777777" w:rsidR="003D1CDC" w:rsidRPr="000C03E9" w:rsidRDefault="003D1CDC" w:rsidP="003D1CDC">
      <w:pPr>
        <w:pStyle w:val="ListParagraph"/>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Collect data from analogue sensors, such as pressure, humidity, temperature, levels (fuel, etc.)</w:t>
      </w:r>
    </w:p>
    <w:p w14:paraId="265DEC9D" w14:textId="77777777" w:rsidR="003D1CDC" w:rsidRDefault="003D1CDC" w:rsidP="003D1CDC">
      <w:pPr>
        <w:pStyle w:val="ListParagraph"/>
        <w:numPr>
          <w:ilvl w:val="0"/>
          <w:numId w:val="3"/>
        </w:numPr>
        <w:autoSpaceDE w:val="0"/>
        <w:autoSpaceDN w:val="0"/>
        <w:adjustRightInd w:val="0"/>
        <w:ind w:left="1080"/>
        <w:rPr>
          <w:rFonts w:ascii="Arial Narrow" w:hAnsi="Arial Narrow"/>
          <w:color w:val="000000" w:themeColor="text1"/>
          <w:sz w:val="20"/>
          <w:szCs w:val="20"/>
        </w:rPr>
      </w:pPr>
      <w:r>
        <w:rPr>
          <w:rFonts w:ascii="Arial Narrow" w:hAnsi="Arial Narrow"/>
          <w:color w:val="000000" w:themeColor="text1"/>
          <w:sz w:val="20"/>
          <w:szCs w:val="20"/>
        </w:rPr>
        <w:t>Monitor levels by setting up threshold alarms</w:t>
      </w:r>
    </w:p>
    <w:p w14:paraId="7C4B178D" w14:textId="3B1346B0" w:rsidR="003D1CDC" w:rsidRDefault="003D1CDC" w:rsidP="003D1CDC">
      <w:pPr>
        <w:rPr>
          <w:rFonts w:ascii="Arial Narrow" w:hAnsi="Arial Narrow"/>
          <w:color w:val="000000" w:themeColor="text1"/>
        </w:rPr>
      </w:pPr>
    </w:p>
    <w:p w14:paraId="6D8BA2D4" w14:textId="1E045DF3" w:rsidR="00DC0555" w:rsidRDefault="00DC0555" w:rsidP="003D1CDC">
      <w:pPr>
        <w:rPr>
          <w:rFonts w:ascii="Arial Narrow" w:hAnsi="Arial Narrow"/>
          <w:color w:val="000000" w:themeColor="text1"/>
        </w:rPr>
      </w:pPr>
    </w:p>
    <w:p w14:paraId="1A89D8CE" w14:textId="13F5D7EE" w:rsidR="007F09EB" w:rsidRDefault="007F09EB">
      <w:pPr>
        <w:spacing w:after="200" w:line="276" w:lineRule="auto"/>
        <w:rPr>
          <w:rFonts w:ascii="Arial Narrow" w:eastAsia="Calibri" w:hAnsi="Arial Narrow"/>
          <w:color w:val="000000" w:themeColor="text1"/>
        </w:rPr>
      </w:pPr>
      <w:r>
        <w:rPr>
          <w:rFonts w:ascii="Arial Narrow" w:eastAsia="Calibri" w:hAnsi="Arial Narrow"/>
          <w:color w:val="000000" w:themeColor="text1"/>
        </w:rPr>
        <w:br w:type="page"/>
      </w:r>
    </w:p>
    <w:p w14:paraId="67D3783A" w14:textId="3F20B4BB" w:rsidR="003D1CDC" w:rsidRPr="001D4A40" w:rsidRDefault="003D1CDC" w:rsidP="006F5D0D">
      <w:pPr>
        <w:pStyle w:val="ListParagraph"/>
        <w:numPr>
          <w:ilvl w:val="0"/>
          <w:numId w:val="4"/>
        </w:numPr>
        <w:rPr>
          <w:rFonts w:ascii="Arial Narrow" w:hAnsi="Arial Narrow"/>
          <w:b/>
          <w:color w:val="000000" w:themeColor="text1"/>
          <w:sz w:val="20"/>
        </w:rPr>
      </w:pPr>
      <w:r>
        <w:rPr>
          <w:rFonts w:ascii="Arial Narrow" w:hAnsi="Arial Narrow"/>
          <w:b/>
          <w:color w:val="000000" w:themeColor="text1"/>
          <w:sz w:val="20"/>
        </w:rPr>
        <w:lastRenderedPageBreak/>
        <w:t>Configuration</w:t>
      </w:r>
    </w:p>
    <w:p w14:paraId="36B83A96" w14:textId="77777777" w:rsidR="003D1CDC" w:rsidRPr="00E257D2" w:rsidRDefault="003D1CDC" w:rsidP="003D1CDC">
      <w:pPr>
        <w:jc w:val="both"/>
        <w:rPr>
          <w:rFonts w:ascii="Arial Narrow" w:hAnsi="Arial Narrow"/>
          <w:b/>
          <w:color w:val="000000" w:themeColor="text1"/>
        </w:rPr>
      </w:pPr>
    </w:p>
    <w:p w14:paraId="54AC6D73" w14:textId="054C55E8"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rPr>
      </w:pPr>
      <w:r>
        <w:rPr>
          <w:rFonts w:ascii="Arial Narrow" w:hAnsi="Arial Narrow"/>
          <w:color w:val="000000" w:themeColor="text1"/>
        </w:rPr>
        <w:t xml:space="preserve">The measurement system </w:t>
      </w:r>
      <w:proofErr w:type="gramStart"/>
      <w:r w:rsidR="008C2FB3">
        <w:rPr>
          <w:rFonts w:ascii="Arial Narrow" w:hAnsi="Arial Narrow"/>
          <w:color w:val="000000" w:themeColor="text1"/>
        </w:rPr>
        <w:t>can be</w:t>
      </w:r>
      <w:r>
        <w:rPr>
          <w:rFonts w:ascii="Arial Narrow" w:hAnsi="Arial Narrow"/>
          <w:color w:val="000000" w:themeColor="text1"/>
        </w:rPr>
        <w:t xml:space="preserve"> configured</w:t>
      </w:r>
      <w:proofErr w:type="gramEnd"/>
      <w:r>
        <w:rPr>
          <w:rFonts w:ascii="Arial Narrow" w:hAnsi="Arial Narrow"/>
          <w:color w:val="000000" w:themeColor="text1"/>
        </w:rPr>
        <w:t xml:space="preserve"> from the remote display or from a </w:t>
      </w:r>
      <w:r w:rsidR="007F09EB">
        <w:rPr>
          <w:rFonts w:ascii="Arial Narrow" w:hAnsi="Arial Narrow"/>
          <w:color w:val="000000" w:themeColor="text1"/>
        </w:rPr>
        <w:t xml:space="preserve">free </w:t>
      </w:r>
      <w:r>
        <w:rPr>
          <w:rFonts w:ascii="Arial Narrow" w:hAnsi="Arial Narrow"/>
          <w:color w:val="000000" w:themeColor="text1"/>
        </w:rPr>
        <w:t xml:space="preserve">dedicated configuration software downloaded on a PC </w:t>
      </w:r>
      <w:r w:rsidR="008C2FB3">
        <w:rPr>
          <w:rFonts w:ascii="Arial Narrow" w:hAnsi="Arial Narrow"/>
          <w:color w:val="000000" w:themeColor="text1"/>
        </w:rPr>
        <w:t>with a</w:t>
      </w:r>
      <w:r>
        <w:rPr>
          <w:rFonts w:ascii="Arial Narrow" w:hAnsi="Arial Narrow"/>
          <w:color w:val="000000" w:themeColor="text1"/>
        </w:rPr>
        <w:t xml:space="preserve"> USB</w:t>
      </w:r>
      <w:r w:rsidR="008C2FB3">
        <w:rPr>
          <w:rFonts w:ascii="Arial Narrow" w:hAnsi="Arial Narrow"/>
          <w:color w:val="000000" w:themeColor="text1"/>
        </w:rPr>
        <w:t>, RS485 or Ethernet connection.</w:t>
      </w:r>
    </w:p>
    <w:p w14:paraId="75EFB043" w14:textId="77777777" w:rsidR="003D1CDC" w:rsidRPr="00DF2E5A" w:rsidRDefault="003D1CDC" w:rsidP="003D1CDC">
      <w:pPr>
        <w:autoSpaceDE w:val="0"/>
        <w:autoSpaceDN w:val="0"/>
        <w:adjustRightInd w:val="0"/>
        <w:jc w:val="both"/>
        <w:rPr>
          <w:rFonts w:ascii="Arial Narrow" w:eastAsia="Calibri" w:hAnsi="Arial Narrow" w:cs="Calibri"/>
          <w:color w:val="000000" w:themeColor="text1"/>
          <w:lang w:eastAsia="en-GB"/>
        </w:rPr>
      </w:pPr>
    </w:p>
    <w:p w14:paraId="0749F23B" w14:textId="77777777" w:rsidR="003D1CDC" w:rsidRPr="00DF2E5A" w:rsidRDefault="003D1CDC" w:rsidP="003D1CDC">
      <w:pPr>
        <w:autoSpaceDE w:val="0"/>
        <w:autoSpaceDN w:val="0"/>
        <w:adjustRightInd w:val="0"/>
        <w:jc w:val="both"/>
        <w:rPr>
          <w:rFonts w:ascii="Arial Narrow" w:eastAsia="Calibri" w:hAnsi="Arial Narrow" w:cs="Calibri"/>
          <w:color w:val="000000" w:themeColor="text1"/>
        </w:rPr>
      </w:pPr>
      <w:r>
        <w:rPr>
          <w:rFonts w:ascii="Arial Narrow" w:hAnsi="Arial Narrow"/>
          <w:color w:val="000000" w:themeColor="text1"/>
        </w:rPr>
        <w:t>The measurement system shall also enable:</w:t>
      </w:r>
    </w:p>
    <w:p w14:paraId="3ADE6686" w14:textId="77777777" w:rsidR="003D1CDC" w:rsidRPr="00DF2E5A" w:rsidRDefault="003D1CDC" w:rsidP="003D1CDC">
      <w:pPr>
        <w:autoSpaceDE w:val="0"/>
        <w:autoSpaceDN w:val="0"/>
        <w:adjustRightInd w:val="0"/>
        <w:spacing w:after="10"/>
        <w:ind w:left="720"/>
        <w:jc w:val="both"/>
        <w:rPr>
          <w:rFonts w:ascii="Arial Narrow" w:eastAsia="Calibri" w:hAnsi="Arial Narrow" w:cs="HelveticaNeueLTCom-Lt"/>
          <w:color w:val="000000" w:themeColor="text1"/>
          <w:lang w:eastAsia="en-GB"/>
        </w:rPr>
      </w:pPr>
    </w:p>
    <w:p w14:paraId="010FF927" w14:textId="77777777" w:rsidR="003D1CDC" w:rsidRPr="000C03E9" w:rsidRDefault="003D1CDC" w:rsidP="003D1CDC">
      <w:pPr>
        <w:pStyle w:val="ListParagraph"/>
        <w:numPr>
          <w:ilvl w:val="0"/>
          <w:numId w:val="2"/>
        </w:numPr>
        <w:autoSpaceDE w:val="0"/>
        <w:autoSpaceDN w:val="0"/>
        <w:adjustRightInd w:val="0"/>
        <w:ind w:left="720"/>
        <w:rPr>
          <w:rFonts w:ascii="Arial Narrow" w:hAnsi="Arial Narrow" w:cs="HelveticaNeueLTCom-Md"/>
          <w:b/>
          <w:color w:val="000000" w:themeColor="text1"/>
          <w:sz w:val="20"/>
          <w:szCs w:val="20"/>
        </w:rPr>
      </w:pPr>
      <w:r>
        <w:rPr>
          <w:rFonts w:ascii="Arial Narrow" w:hAnsi="Arial Narrow"/>
          <w:b/>
          <w:color w:val="000000" w:themeColor="text1"/>
          <w:sz w:val="20"/>
          <w:szCs w:val="20"/>
        </w:rPr>
        <w:t>Automatic detection and addressing</w:t>
      </w:r>
    </w:p>
    <w:p w14:paraId="5CD5F1CE" w14:textId="6D206BE9"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rPr>
      </w:pPr>
      <w:r>
        <w:rPr>
          <w:rFonts w:ascii="Arial Narrow" w:hAnsi="Arial Narrow"/>
          <w:color w:val="000000" w:themeColor="text1"/>
        </w:rPr>
        <w:t>An auto-</w:t>
      </w:r>
      <w:r w:rsidR="009867AA">
        <w:rPr>
          <w:rFonts w:ascii="Arial Narrow" w:hAnsi="Arial Narrow"/>
          <w:color w:val="000000" w:themeColor="text1"/>
        </w:rPr>
        <w:t>discovery</w:t>
      </w:r>
      <w:r>
        <w:rPr>
          <w:rFonts w:ascii="Arial Narrow" w:hAnsi="Arial Narrow"/>
          <w:color w:val="000000" w:themeColor="text1"/>
        </w:rPr>
        <w:t xml:space="preserve"> and auto-addressing function </w:t>
      </w:r>
      <w:proofErr w:type="gramStart"/>
      <w:r>
        <w:rPr>
          <w:rFonts w:ascii="Arial Narrow" w:hAnsi="Arial Narrow"/>
          <w:color w:val="000000" w:themeColor="text1"/>
        </w:rPr>
        <w:t>can be launched</w:t>
      </w:r>
      <w:proofErr w:type="gramEnd"/>
      <w:r>
        <w:rPr>
          <w:rFonts w:ascii="Arial Narrow" w:hAnsi="Arial Narrow"/>
          <w:color w:val="000000" w:themeColor="text1"/>
        </w:rPr>
        <w:t xml:space="preserve"> </w:t>
      </w:r>
      <w:r w:rsidR="00B42719">
        <w:rPr>
          <w:rFonts w:ascii="Arial Narrow" w:hAnsi="Arial Narrow"/>
          <w:color w:val="000000" w:themeColor="text1"/>
        </w:rPr>
        <w:t>from displays and gateways</w:t>
      </w:r>
      <w:r>
        <w:rPr>
          <w:rFonts w:ascii="Arial Narrow" w:hAnsi="Arial Narrow"/>
          <w:color w:val="000000" w:themeColor="text1"/>
        </w:rPr>
        <w:t xml:space="preserve"> to automatically </w:t>
      </w:r>
      <w:r w:rsidR="007F09EB">
        <w:rPr>
          <w:rFonts w:ascii="Arial Narrow" w:hAnsi="Arial Narrow"/>
          <w:color w:val="000000" w:themeColor="text1"/>
        </w:rPr>
        <w:t xml:space="preserve">detect connected slave devices and </w:t>
      </w:r>
      <w:r>
        <w:rPr>
          <w:rFonts w:ascii="Arial Narrow" w:hAnsi="Arial Narrow"/>
          <w:color w:val="000000" w:themeColor="text1"/>
        </w:rPr>
        <w:t xml:space="preserve">assign </w:t>
      </w:r>
      <w:r w:rsidR="007F09EB">
        <w:rPr>
          <w:rFonts w:ascii="Arial Narrow" w:hAnsi="Arial Narrow"/>
          <w:color w:val="000000" w:themeColor="text1"/>
        </w:rPr>
        <w:t xml:space="preserve">them with a unique </w:t>
      </w:r>
      <w:r>
        <w:rPr>
          <w:rFonts w:ascii="Arial Narrow" w:hAnsi="Arial Narrow"/>
          <w:color w:val="000000" w:themeColor="text1"/>
        </w:rPr>
        <w:t>Modbus address</w:t>
      </w:r>
      <w:r w:rsidR="007F09EB">
        <w:rPr>
          <w:rFonts w:ascii="Arial Narrow" w:hAnsi="Arial Narrow"/>
          <w:color w:val="000000" w:themeColor="text1"/>
        </w:rPr>
        <w:t>.</w:t>
      </w:r>
    </w:p>
    <w:p w14:paraId="16AA6539" w14:textId="77777777"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lang w:eastAsia="en-GB"/>
        </w:rPr>
      </w:pPr>
    </w:p>
    <w:p w14:paraId="21FA048A" w14:textId="77777777" w:rsidR="003D1CDC" w:rsidRPr="00DF2E5A" w:rsidRDefault="003D1CDC" w:rsidP="003D1CDC">
      <w:pPr>
        <w:pStyle w:val="ListParagraph"/>
        <w:numPr>
          <w:ilvl w:val="0"/>
          <w:numId w:val="2"/>
        </w:numPr>
        <w:autoSpaceDE w:val="0"/>
        <w:autoSpaceDN w:val="0"/>
        <w:adjustRightInd w:val="0"/>
        <w:ind w:left="720"/>
        <w:rPr>
          <w:rFonts w:ascii="Arial Narrow" w:hAnsi="Arial Narrow" w:cs="HelveticaNeueLTCom-Lt"/>
          <w:b/>
          <w:color w:val="000000" w:themeColor="text1"/>
          <w:sz w:val="20"/>
          <w:szCs w:val="20"/>
        </w:rPr>
      </w:pPr>
      <w:r>
        <w:rPr>
          <w:rFonts w:ascii="Arial Narrow" w:hAnsi="Arial Narrow"/>
          <w:b/>
          <w:color w:val="000000" w:themeColor="text1"/>
          <w:sz w:val="20"/>
          <w:szCs w:val="20"/>
        </w:rPr>
        <w:t xml:space="preserve">Software correction (with </w:t>
      </w:r>
      <w:proofErr w:type="spellStart"/>
      <w:r>
        <w:rPr>
          <w:rFonts w:ascii="Arial Narrow" w:hAnsi="Arial Narrow"/>
          <w:b/>
          <w:color w:val="000000" w:themeColor="text1"/>
          <w:sz w:val="20"/>
          <w:szCs w:val="20"/>
        </w:rPr>
        <w:t>iTR</w:t>
      </w:r>
      <w:proofErr w:type="spellEnd"/>
      <w:r>
        <w:rPr>
          <w:rFonts w:ascii="Arial Narrow" w:hAnsi="Arial Narrow"/>
          <w:b/>
          <w:color w:val="000000" w:themeColor="text1"/>
          <w:sz w:val="20"/>
          <w:szCs w:val="20"/>
        </w:rPr>
        <w:t xml:space="preserve"> sensors) </w:t>
      </w:r>
    </w:p>
    <w:p w14:paraId="0F8CEAE4" w14:textId="77777777"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rPr>
      </w:pPr>
      <w:proofErr w:type="spellStart"/>
      <w:proofErr w:type="gramStart"/>
      <w:r>
        <w:rPr>
          <w:rFonts w:ascii="Arial Narrow" w:hAnsi="Arial Narrow"/>
          <w:color w:val="000000" w:themeColor="text1"/>
        </w:rPr>
        <w:t>iTR</w:t>
      </w:r>
      <w:proofErr w:type="spellEnd"/>
      <w:proofErr w:type="gramEnd"/>
      <w:r>
        <w:rPr>
          <w:rFonts w:ascii="Arial Narrow" w:hAnsi="Arial Narrow"/>
          <w:color w:val="000000" w:themeColor="text1"/>
        </w:rPr>
        <w:t xml:space="preserve"> current sensors shall embed a wiring error correction technology, based on a voltage detection of conductors.</w:t>
      </w:r>
      <w:r w:rsidRPr="00D01E06">
        <w:rPr>
          <w:rFonts w:ascii="Arial Narrow" w:hAnsi="Arial Narrow"/>
          <w:color w:val="000000" w:themeColor="text1"/>
        </w:rPr>
        <w:t xml:space="preserve"> </w:t>
      </w:r>
      <w:r>
        <w:rPr>
          <w:rFonts w:ascii="Arial Narrow" w:hAnsi="Arial Narrow"/>
          <w:color w:val="000000" w:themeColor="text1"/>
        </w:rPr>
        <w:t>This technology shall also work off-load.</w:t>
      </w:r>
    </w:p>
    <w:p w14:paraId="2C1BEE9E" w14:textId="77777777" w:rsidR="003D1CDC" w:rsidRDefault="003D1CDC" w:rsidP="003D1CDC">
      <w:pPr>
        <w:rPr>
          <w:rFonts w:ascii="Arial Narrow" w:eastAsia="Calibri" w:hAnsi="Arial Narrow"/>
          <w:b/>
          <w:color w:val="000000" w:themeColor="text1"/>
        </w:rPr>
      </w:pPr>
    </w:p>
    <w:p w14:paraId="469DE94E" w14:textId="77777777" w:rsidR="003D1CDC" w:rsidRDefault="003D1CDC" w:rsidP="003D1CDC">
      <w:pPr>
        <w:rPr>
          <w:rFonts w:ascii="Arial Narrow" w:eastAsia="Calibri" w:hAnsi="Arial Narrow"/>
          <w:b/>
          <w:color w:val="000000" w:themeColor="text1"/>
        </w:rPr>
      </w:pPr>
    </w:p>
    <w:p w14:paraId="330C413C" w14:textId="77777777" w:rsidR="003D1CDC" w:rsidRPr="00C93517" w:rsidRDefault="003D1CDC" w:rsidP="006F5D0D">
      <w:pPr>
        <w:pStyle w:val="ListParagraph"/>
        <w:numPr>
          <w:ilvl w:val="0"/>
          <w:numId w:val="4"/>
        </w:numPr>
        <w:rPr>
          <w:rFonts w:ascii="Arial Narrow" w:hAnsi="Arial Narrow"/>
          <w:b/>
          <w:color w:val="000000" w:themeColor="text1"/>
          <w:sz w:val="20"/>
        </w:rPr>
      </w:pPr>
      <w:r w:rsidRPr="00C93517">
        <w:rPr>
          <w:rFonts w:ascii="Arial Narrow" w:hAnsi="Arial Narrow"/>
          <w:b/>
          <w:color w:val="000000" w:themeColor="text1"/>
          <w:sz w:val="20"/>
        </w:rPr>
        <w:t>Commissioning</w:t>
      </w:r>
    </w:p>
    <w:p w14:paraId="782F63D9" w14:textId="77777777" w:rsidR="003D1CDC" w:rsidRDefault="003D1CDC" w:rsidP="003D1CDC">
      <w:pPr>
        <w:rPr>
          <w:rFonts w:ascii="Arial Narrow" w:eastAsia="Calibri" w:hAnsi="Arial Narrow"/>
          <w:b/>
          <w:color w:val="000000" w:themeColor="text1"/>
        </w:rPr>
      </w:pPr>
    </w:p>
    <w:p w14:paraId="4D167FDB" w14:textId="6FCCFE6F" w:rsidR="003D1CDC" w:rsidRPr="00CD5F87" w:rsidRDefault="003D1CDC" w:rsidP="003D1CDC">
      <w:pPr>
        <w:rPr>
          <w:rFonts w:ascii="Arial Narrow" w:eastAsia="Calibri" w:hAnsi="Arial Narrow"/>
          <w:color w:val="000000" w:themeColor="text1"/>
        </w:rPr>
      </w:pPr>
      <w:r>
        <w:rPr>
          <w:rFonts w:ascii="Arial Narrow" w:hAnsi="Arial Narrow"/>
          <w:color w:val="000000" w:themeColor="text1"/>
        </w:rPr>
        <w:t xml:space="preserve">The manufacture </w:t>
      </w:r>
      <w:r w:rsidR="00416BCF">
        <w:rPr>
          <w:rFonts w:ascii="Arial Narrow" w:hAnsi="Arial Narrow"/>
          <w:color w:val="000000" w:themeColor="text1"/>
        </w:rPr>
        <w:t>shall</w:t>
      </w:r>
      <w:r>
        <w:rPr>
          <w:rFonts w:ascii="Arial Narrow" w:hAnsi="Arial Narrow"/>
          <w:color w:val="000000" w:themeColor="text1"/>
        </w:rPr>
        <w:t xml:space="preserve"> propose commissioning services for the </w:t>
      </w:r>
      <w:r w:rsidR="00416BCF">
        <w:rPr>
          <w:rFonts w:ascii="Arial Narrow" w:hAnsi="Arial Narrow"/>
          <w:color w:val="000000" w:themeColor="text1"/>
        </w:rPr>
        <w:t>power monitoring</w:t>
      </w:r>
      <w:r>
        <w:rPr>
          <w:rFonts w:ascii="Arial Narrow" w:hAnsi="Arial Narrow"/>
          <w:color w:val="000000" w:themeColor="text1"/>
        </w:rPr>
        <w:t xml:space="preserve"> system and visualisation software.</w:t>
      </w:r>
    </w:p>
    <w:p w14:paraId="7333D07E" w14:textId="77777777" w:rsidR="00D86B2E" w:rsidRDefault="00D86B2E"/>
    <w:sectPr w:rsidR="00D86B2E" w:rsidSect="00517978">
      <w:headerReference w:type="default" r:id="rId13"/>
      <w:footerReference w:type="default" r:id="rId14"/>
      <w:pgSz w:w="11906" w:h="16838"/>
      <w:pgMar w:top="1170" w:right="1016" w:bottom="450" w:left="993" w:header="709" w:footer="40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8778E" w14:textId="77777777" w:rsidR="00B65513" w:rsidRDefault="00B65513">
      <w:r>
        <w:separator/>
      </w:r>
    </w:p>
  </w:endnote>
  <w:endnote w:type="continuationSeparator" w:id="0">
    <w:p w14:paraId="4A462677" w14:textId="77777777" w:rsidR="00B65513" w:rsidRDefault="00B6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Com-Lt">
    <w:panose1 w:val="00000000000000000000"/>
    <w:charset w:val="4D"/>
    <w:family w:val="auto"/>
    <w:notTrueType/>
    <w:pitch w:val="default"/>
    <w:sig w:usb0="00000000"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4D"/>
    <w:family w:val="auto"/>
    <w:notTrueType/>
    <w:pitch w:val="default"/>
    <w:sig w:usb0="00000003" w:usb1="00000000" w:usb2="00000000" w:usb3="00000000" w:csb0="00000001" w:csb1="00000000"/>
  </w:font>
  <w:font w:name="HelveticaNeueLTCom-Md">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223335"/>
      <w:docPartObj>
        <w:docPartGallery w:val="Page Numbers (Bottom of Page)"/>
        <w:docPartUnique/>
      </w:docPartObj>
    </w:sdtPr>
    <w:sdtEndPr>
      <w:rPr>
        <w:rFonts w:ascii="Arial Narrow" w:hAnsi="Arial Narrow"/>
        <w:noProof/>
      </w:rPr>
    </w:sdtEndPr>
    <w:sdtContent>
      <w:p w14:paraId="59D505EE" w14:textId="77777777" w:rsidR="00DF7DC9" w:rsidRDefault="00DF7DC9">
        <w:pPr>
          <w:pStyle w:val="Footer"/>
          <w:jc w:val="right"/>
        </w:pPr>
      </w:p>
      <w:p w14:paraId="5C5167BB" w14:textId="5C6E40BC" w:rsidR="00DF7DC9" w:rsidRPr="00D334E3" w:rsidRDefault="00DF7DC9" w:rsidP="00CC52A4">
        <w:pPr>
          <w:pStyle w:val="Footer"/>
          <w:rPr>
            <w:rFonts w:ascii="Arial Narrow" w:hAnsi="Arial Narrow"/>
          </w:rPr>
        </w:pPr>
        <w:r>
          <w:rPr>
            <w:rFonts w:ascii="Arial Narrow" w:hAnsi="Arial Narrow"/>
          </w:rPr>
          <w:t xml:space="preserve">DIRIS-Digiware_Tender-Specification_TEN_2019-09_EN                                                                                                                    </w:t>
        </w:r>
        <w:r w:rsidRPr="00D334E3">
          <w:rPr>
            <w:rFonts w:ascii="Arial Narrow" w:hAnsi="Arial Narrow"/>
          </w:rPr>
          <w:fldChar w:fldCharType="begin"/>
        </w:r>
        <w:r w:rsidRPr="00D334E3">
          <w:rPr>
            <w:rFonts w:ascii="Arial Narrow" w:hAnsi="Arial Narrow"/>
          </w:rPr>
          <w:instrText xml:space="preserve"> PAGE   \* MERGEFORMAT </w:instrText>
        </w:r>
        <w:r w:rsidRPr="00D334E3">
          <w:rPr>
            <w:rFonts w:ascii="Arial Narrow" w:hAnsi="Arial Narrow"/>
          </w:rPr>
          <w:fldChar w:fldCharType="separate"/>
        </w:r>
        <w:r w:rsidR="00952462">
          <w:rPr>
            <w:rFonts w:ascii="Arial Narrow" w:hAnsi="Arial Narrow"/>
            <w:noProof/>
          </w:rPr>
          <w:t>- 11 -</w:t>
        </w:r>
        <w:r w:rsidRPr="00D334E3">
          <w:rPr>
            <w:rFonts w:ascii="Arial Narrow" w:hAnsi="Arial Narrow"/>
          </w:rPr>
          <w:fldChar w:fldCharType="end"/>
        </w:r>
      </w:p>
    </w:sdtContent>
  </w:sdt>
  <w:p w14:paraId="3A055CD5" w14:textId="77777777" w:rsidR="00DF7DC9" w:rsidRPr="00D334E3" w:rsidRDefault="00DF7DC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F3F5" w14:textId="77777777" w:rsidR="00B65513" w:rsidRDefault="00B65513">
      <w:r>
        <w:separator/>
      </w:r>
    </w:p>
  </w:footnote>
  <w:footnote w:type="continuationSeparator" w:id="0">
    <w:p w14:paraId="7794AF8D" w14:textId="77777777" w:rsidR="00B65513" w:rsidRDefault="00B6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B5D3" w14:textId="77777777" w:rsidR="00DF7DC9" w:rsidRDefault="00DF7DC9" w:rsidP="00CC52A4">
    <w:pPr>
      <w:pStyle w:val="Header"/>
      <w:jc w:val="right"/>
    </w:pPr>
    <w:r>
      <w:rPr>
        <w:noProof/>
        <w:lang w:val="fr-FR"/>
      </w:rPr>
      <w:drawing>
        <wp:inline distT="0" distB="0" distL="0" distR="0" wp14:anchorId="5CFBDF19" wp14:editId="45AAB865">
          <wp:extent cx="1478091" cy="276045"/>
          <wp:effectExtent l="0" t="0" r="0" b="0"/>
          <wp:docPr id="12" name="Picture 12"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BC6"/>
    <w:multiLevelType w:val="hybridMultilevel"/>
    <w:tmpl w:val="C3B8EEB0"/>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CFB"/>
    <w:multiLevelType w:val="hybridMultilevel"/>
    <w:tmpl w:val="55262AD4"/>
    <w:lvl w:ilvl="0" w:tplc="04090001">
      <w:start w:val="1"/>
      <w:numFmt w:val="bullet"/>
      <w:lvlText w:val=""/>
      <w:lvlJc w:val="left"/>
      <w:pPr>
        <w:ind w:left="1440" w:hanging="360"/>
      </w:pPr>
      <w:rPr>
        <w:rFonts w:ascii="Symbol" w:hAnsi="Symbol" w:hint="default"/>
      </w:rPr>
    </w:lvl>
    <w:lvl w:ilvl="1" w:tplc="5EEE3E54">
      <w:start w:val="1"/>
      <w:numFmt w:val="bullet"/>
      <w:lvlText w:val="o"/>
      <w:lvlJc w:val="left"/>
      <w:pPr>
        <w:ind w:left="2160" w:hanging="360"/>
      </w:pPr>
      <w:rPr>
        <w:rFonts w:ascii="Courier New" w:hAnsi="Courier New" w:cs="Courier New" w:hint="default"/>
        <w:sz w:val="20"/>
        <w:szCs w:val="20"/>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FC238C8"/>
    <w:multiLevelType w:val="hybridMultilevel"/>
    <w:tmpl w:val="5588BEA8"/>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C826C56"/>
    <w:multiLevelType w:val="hybridMultilevel"/>
    <w:tmpl w:val="D11EE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D5587"/>
    <w:multiLevelType w:val="multilevel"/>
    <w:tmpl w:val="B950C11A"/>
    <w:lvl w:ilvl="0">
      <w:start w:val="2"/>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232A31BF"/>
    <w:multiLevelType w:val="hybridMultilevel"/>
    <w:tmpl w:val="3C56234E"/>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7192454"/>
    <w:multiLevelType w:val="hybridMultilevel"/>
    <w:tmpl w:val="F56234A4"/>
    <w:lvl w:ilvl="0" w:tplc="BD6ED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F34D95"/>
    <w:multiLevelType w:val="multilevel"/>
    <w:tmpl w:val="955EA82E"/>
    <w:lvl w:ilvl="0">
      <w:start w:val="2"/>
      <w:numFmt w:val="decimal"/>
      <w:lvlText w:val="%1."/>
      <w:lvlJc w:val="left"/>
      <w:pPr>
        <w:ind w:left="360" w:hanging="360"/>
      </w:pPr>
      <w:rPr>
        <w:rFonts w:hint="default"/>
      </w:rPr>
    </w:lvl>
    <w:lvl w:ilvl="1">
      <w:start w:val="2"/>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6A0791"/>
    <w:multiLevelType w:val="hybridMultilevel"/>
    <w:tmpl w:val="CFCEB082"/>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9" w15:restartNumberingAfterBreak="0">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9D7C8A"/>
    <w:multiLevelType w:val="multilevel"/>
    <w:tmpl w:val="1744F136"/>
    <w:lvl w:ilvl="0">
      <w:start w:val="2"/>
      <w:numFmt w:val="decimal"/>
      <w:lvlText w:val="%1"/>
      <w:lvlJc w:val="left"/>
      <w:pPr>
        <w:ind w:left="360" w:hanging="360"/>
      </w:pPr>
      <w:rPr>
        <w:rFonts w:hint="default"/>
        <w:sz w:val="20"/>
      </w:rPr>
    </w:lvl>
    <w:lvl w:ilvl="1">
      <w:start w:val="5"/>
      <w:numFmt w:val="decimal"/>
      <w:lvlText w:val="%1.%2"/>
      <w:lvlJc w:val="left"/>
      <w:pPr>
        <w:ind w:left="1152" w:hanging="360"/>
      </w:pPr>
      <w:rPr>
        <w:rFonts w:hint="default"/>
        <w:sz w:val="20"/>
      </w:rPr>
    </w:lvl>
    <w:lvl w:ilvl="2">
      <w:start w:val="1"/>
      <w:numFmt w:val="decimal"/>
      <w:lvlText w:val="%1.%2.%3"/>
      <w:lvlJc w:val="left"/>
      <w:pPr>
        <w:ind w:left="2304" w:hanging="720"/>
      </w:pPr>
      <w:rPr>
        <w:rFonts w:hint="default"/>
        <w:sz w:val="20"/>
      </w:rPr>
    </w:lvl>
    <w:lvl w:ilvl="3">
      <w:start w:val="1"/>
      <w:numFmt w:val="decimal"/>
      <w:lvlText w:val="%1.%2.%3.%4"/>
      <w:lvlJc w:val="left"/>
      <w:pPr>
        <w:ind w:left="3096" w:hanging="720"/>
      </w:pPr>
      <w:rPr>
        <w:rFonts w:hint="default"/>
        <w:sz w:val="20"/>
      </w:rPr>
    </w:lvl>
    <w:lvl w:ilvl="4">
      <w:start w:val="1"/>
      <w:numFmt w:val="decimal"/>
      <w:lvlText w:val="%1.%2.%3.%4.%5"/>
      <w:lvlJc w:val="left"/>
      <w:pPr>
        <w:ind w:left="3888" w:hanging="720"/>
      </w:pPr>
      <w:rPr>
        <w:rFonts w:hint="default"/>
        <w:sz w:val="20"/>
      </w:rPr>
    </w:lvl>
    <w:lvl w:ilvl="5">
      <w:start w:val="1"/>
      <w:numFmt w:val="decimal"/>
      <w:lvlText w:val="%1.%2.%3.%4.%5.%6"/>
      <w:lvlJc w:val="left"/>
      <w:pPr>
        <w:ind w:left="5040" w:hanging="1080"/>
      </w:pPr>
      <w:rPr>
        <w:rFonts w:hint="default"/>
        <w:sz w:val="20"/>
      </w:rPr>
    </w:lvl>
    <w:lvl w:ilvl="6">
      <w:start w:val="1"/>
      <w:numFmt w:val="decimal"/>
      <w:lvlText w:val="%1.%2.%3.%4.%5.%6.%7"/>
      <w:lvlJc w:val="left"/>
      <w:pPr>
        <w:ind w:left="5832" w:hanging="1080"/>
      </w:pPr>
      <w:rPr>
        <w:rFonts w:hint="default"/>
        <w:sz w:val="20"/>
      </w:rPr>
    </w:lvl>
    <w:lvl w:ilvl="7">
      <w:start w:val="1"/>
      <w:numFmt w:val="decimal"/>
      <w:lvlText w:val="%1.%2.%3.%4.%5.%6.%7.%8"/>
      <w:lvlJc w:val="left"/>
      <w:pPr>
        <w:ind w:left="6984" w:hanging="1440"/>
      </w:pPr>
      <w:rPr>
        <w:rFonts w:hint="default"/>
        <w:sz w:val="20"/>
      </w:rPr>
    </w:lvl>
    <w:lvl w:ilvl="8">
      <w:start w:val="1"/>
      <w:numFmt w:val="decimal"/>
      <w:lvlText w:val="%1.%2.%3.%4.%5.%6.%7.%8.%9"/>
      <w:lvlJc w:val="left"/>
      <w:pPr>
        <w:ind w:left="7776" w:hanging="1440"/>
      </w:pPr>
      <w:rPr>
        <w:rFonts w:hint="default"/>
        <w:sz w:val="20"/>
      </w:rPr>
    </w:lvl>
  </w:abstractNum>
  <w:abstractNum w:abstractNumId="11" w15:restartNumberingAfterBreak="0">
    <w:nsid w:val="4BB47B9C"/>
    <w:multiLevelType w:val="hybridMultilevel"/>
    <w:tmpl w:val="AD46D77E"/>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7517604"/>
    <w:multiLevelType w:val="multilevel"/>
    <w:tmpl w:val="27B25B28"/>
    <w:lvl w:ilvl="0">
      <w:start w:val="2"/>
      <w:numFmt w:val="decimal"/>
      <w:lvlText w:val="%1."/>
      <w:lvlJc w:val="left"/>
      <w:pPr>
        <w:ind w:left="360" w:hanging="360"/>
      </w:pPr>
    </w:lvl>
    <w:lvl w:ilvl="1">
      <w:start w:val="2"/>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E823E4"/>
    <w:multiLevelType w:val="hybridMultilevel"/>
    <w:tmpl w:val="9F2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665E97"/>
    <w:multiLevelType w:val="multilevel"/>
    <w:tmpl w:val="42C4E7D4"/>
    <w:lvl w:ilvl="0">
      <w:start w:val="2"/>
      <w:numFmt w:val="decimal"/>
      <w:lvlText w:val="%1."/>
      <w:lvlJc w:val="left"/>
      <w:pPr>
        <w:ind w:left="360" w:hanging="360"/>
      </w:pPr>
      <w:rPr>
        <w:rFonts w:hint="default"/>
      </w:rPr>
    </w:lvl>
    <w:lvl w:ilvl="1">
      <w:start w:val="2"/>
      <w:numFmt w:val="decimal"/>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990C76"/>
    <w:multiLevelType w:val="multilevel"/>
    <w:tmpl w:val="0409001F"/>
    <w:numStyleLink w:val="Style1"/>
  </w:abstractNum>
  <w:abstractNum w:abstractNumId="17" w15:restartNumberingAfterBreak="0">
    <w:nsid w:val="5A4A22AD"/>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F94F0E"/>
    <w:multiLevelType w:val="hybridMultilevel"/>
    <w:tmpl w:val="15E8B756"/>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52C6A78"/>
    <w:multiLevelType w:val="hybridMultilevel"/>
    <w:tmpl w:val="7352B0FA"/>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4"/>
  </w:num>
  <w:num w:numId="4">
    <w:abstractNumId w:val="16"/>
    <w:lvlOverride w:ilvl="1">
      <w:lvl w:ilvl="1">
        <w:start w:val="1"/>
        <w:numFmt w:val="decimal"/>
        <w:lvlText w:val="%1.%2."/>
        <w:lvlJc w:val="left"/>
        <w:pPr>
          <w:ind w:left="792" w:hanging="432"/>
        </w:pPr>
        <w:rPr>
          <w:color w:val="000000" w:themeColor="text1"/>
          <w:sz w:val="20"/>
        </w:rPr>
      </w:lvl>
    </w:lvlOverride>
  </w:num>
  <w:num w:numId="5">
    <w:abstractNumId w:val="17"/>
  </w:num>
  <w:num w:numId="6">
    <w:abstractNumId w:val="0"/>
  </w:num>
  <w:num w:numId="7">
    <w:abstractNumId w:val="6"/>
  </w:num>
  <w:num w:numId="8">
    <w:abstractNumId w:val="12"/>
  </w:num>
  <w:num w:numId="9">
    <w:abstractNumId w:val="7"/>
  </w:num>
  <w:num w:numId="10">
    <w:abstractNumId w:val="15"/>
  </w:num>
  <w:num w:numId="11">
    <w:abstractNumId w:val="9"/>
  </w:num>
  <w:num w:numId="12">
    <w:abstractNumId w:val="10"/>
  </w:num>
  <w:num w:numId="13">
    <w:abstractNumId w:val="4"/>
  </w:num>
  <w:num w:numId="14">
    <w:abstractNumId w:val="8"/>
  </w:num>
  <w:num w:numId="15">
    <w:abstractNumId w:val="3"/>
  </w:num>
  <w:num w:numId="16">
    <w:abstractNumId w:val="18"/>
  </w:num>
  <w:num w:numId="17">
    <w:abstractNumId w:val="11"/>
  </w:num>
  <w:num w:numId="18">
    <w:abstractNumId w:val="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DC"/>
    <w:rsid w:val="00043AFE"/>
    <w:rsid w:val="00050D6B"/>
    <w:rsid w:val="000F3BC1"/>
    <w:rsid w:val="00195456"/>
    <w:rsid w:val="001E4877"/>
    <w:rsid w:val="00216922"/>
    <w:rsid w:val="002A2FEB"/>
    <w:rsid w:val="002F3357"/>
    <w:rsid w:val="0031507C"/>
    <w:rsid w:val="00357298"/>
    <w:rsid w:val="003D1363"/>
    <w:rsid w:val="003D1CDC"/>
    <w:rsid w:val="00415184"/>
    <w:rsid w:val="00416BCF"/>
    <w:rsid w:val="00476F7E"/>
    <w:rsid w:val="00483E49"/>
    <w:rsid w:val="00497118"/>
    <w:rsid w:val="00517978"/>
    <w:rsid w:val="00551943"/>
    <w:rsid w:val="006A17CB"/>
    <w:rsid w:val="006B342D"/>
    <w:rsid w:val="006B5FF0"/>
    <w:rsid w:val="006F5D0D"/>
    <w:rsid w:val="00715EE5"/>
    <w:rsid w:val="0077023B"/>
    <w:rsid w:val="007F09EB"/>
    <w:rsid w:val="00816ED2"/>
    <w:rsid w:val="008C2FB3"/>
    <w:rsid w:val="009253B5"/>
    <w:rsid w:val="00952462"/>
    <w:rsid w:val="00954116"/>
    <w:rsid w:val="009705FC"/>
    <w:rsid w:val="009867AA"/>
    <w:rsid w:val="00A35698"/>
    <w:rsid w:val="00A4526A"/>
    <w:rsid w:val="00B42719"/>
    <w:rsid w:val="00B65513"/>
    <w:rsid w:val="00BC2221"/>
    <w:rsid w:val="00BD7611"/>
    <w:rsid w:val="00C420D4"/>
    <w:rsid w:val="00C66CD6"/>
    <w:rsid w:val="00C93517"/>
    <w:rsid w:val="00CC52A4"/>
    <w:rsid w:val="00D51D1B"/>
    <w:rsid w:val="00D8608C"/>
    <w:rsid w:val="00D86B2E"/>
    <w:rsid w:val="00DB6F74"/>
    <w:rsid w:val="00DC0555"/>
    <w:rsid w:val="00DF7DC9"/>
    <w:rsid w:val="00E8301F"/>
    <w:rsid w:val="00E92C3A"/>
    <w:rsid w:val="00EA3E03"/>
    <w:rsid w:val="00EC0754"/>
    <w:rsid w:val="00E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0CD43"/>
  <w15:docId w15:val="{9161B45A-3C60-45C5-9265-C17B58F1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DC"/>
    <w:pPr>
      <w:spacing w:after="0" w:line="240" w:lineRule="auto"/>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DC"/>
    <w:pPr>
      <w:ind w:left="720"/>
    </w:pPr>
    <w:rPr>
      <w:rFonts w:ascii="Calibri" w:eastAsia="Calibri" w:hAnsi="Calibri"/>
      <w:sz w:val="22"/>
      <w:szCs w:val="22"/>
    </w:rPr>
  </w:style>
  <w:style w:type="paragraph" w:customStyle="1" w:styleId="TitleSub">
    <w:name w:val="TitleSub"/>
    <w:basedOn w:val="Title"/>
    <w:rsid w:val="003D1CDC"/>
    <w:pPr>
      <w:pBdr>
        <w:bottom w:val="none" w:sz="0" w:space="0" w:color="auto"/>
      </w:pBdr>
      <w:autoSpaceDE w:val="0"/>
      <w:autoSpaceDN w:val="0"/>
      <w:spacing w:before="40" w:after="40" w:line="250" w:lineRule="exact"/>
      <w:contextualSpacing w:val="0"/>
      <w:jc w:val="center"/>
    </w:pPr>
    <w:rPr>
      <w:rFonts w:ascii="Arial" w:eastAsia="Times New Roman" w:hAnsi="Arial" w:cs="Times New Roman"/>
      <w:b/>
      <w:bCs/>
      <w:color w:val="auto"/>
      <w:spacing w:val="0"/>
      <w:sz w:val="22"/>
      <w:szCs w:val="22"/>
      <w:lang w:eastAsia="en-US"/>
    </w:rPr>
  </w:style>
  <w:style w:type="paragraph" w:styleId="Header">
    <w:name w:val="header"/>
    <w:basedOn w:val="Normal"/>
    <w:link w:val="HeaderChar"/>
    <w:uiPriority w:val="99"/>
    <w:unhideWhenUsed/>
    <w:rsid w:val="003D1CDC"/>
    <w:pPr>
      <w:tabs>
        <w:tab w:val="center" w:pos="4680"/>
        <w:tab w:val="right" w:pos="9360"/>
      </w:tabs>
    </w:pPr>
  </w:style>
  <w:style w:type="character" w:customStyle="1" w:styleId="HeaderChar">
    <w:name w:val="Header Char"/>
    <w:basedOn w:val="DefaultParagraphFont"/>
    <w:link w:val="Header"/>
    <w:uiPriority w:val="99"/>
    <w:rsid w:val="003D1CDC"/>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unhideWhenUsed/>
    <w:rsid w:val="003D1CDC"/>
    <w:pPr>
      <w:tabs>
        <w:tab w:val="center" w:pos="4680"/>
        <w:tab w:val="right" w:pos="9360"/>
      </w:tabs>
    </w:pPr>
  </w:style>
  <w:style w:type="character" w:customStyle="1" w:styleId="FooterChar">
    <w:name w:val="Footer Char"/>
    <w:basedOn w:val="DefaultParagraphFont"/>
    <w:link w:val="Footer"/>
    <w:uiPriority w:val="99"/>
    <w:rsid w:val="003D1CDC"/>
    <w:rPr>
      <w:rFonts w:ascii="Times New Roman" w:eastAsia="Times New Roman" w:hAnsi="Times New Roman" w:cs="Times New Roman"/>
      <w:sz w:val="20"/>
      <w:szCs w:val="20"/>
      <w:lang w:val="en-GB" w:eastAsia="fr-FR"/>
    </w:rPr>
  </w:style>
  <w:style w:type="numbering" w:customStyle="1" w:styleId="Style1">
    <w:name w:val="Style1"/>
    <w:uiPriority w:val="99"/>
    <w:rsid w:val="003D1CDC"/>
    <w:pPr>
      <w:numPr>
        <w:numId w:val="5"/>
      </w:numPr>
    </w:pPr>
  </w:style>
  <w:style w:type="table" w:styleId="TableGrid">
    <w:name w:val="Table Grid"/>
    <w:basedOn w:val="TableNormal"/>
    <w:uiPriority w:val="59"/>
    <w:rsid w:val="003D1CD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D1C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CDC"/>
    <w:rPr>
      <w:rFonts w:asciiTheme="majorHAnsi" w:eastAsiaTheme="majorEastAsia" w:hAnsiTheme="majorHAnsi" w:cstheme="majorBidi"/>
      <w:color w:val="17365D" w:themeColor="text2" w:themeShade="BF"/>
      <w:spacing w:val="5"/>
      <w:kern w:val="28"/>
      <w:sz w:val="52"/>
      <w:szCs w:val="52"/>
      <w:lang w:val="en-GB" w:eastAsia="fr-FR"/>
    </w:rPr>
  </w:style>
  <w:style w:type="paragraph" w:styleId="BalloonText">
    <w:name w:val="Balloon Text"/>
    <w:basedOn w:val="Normal"/>
    <w:link w:val="BalloonTextChar"/>
    <w:uiPriority w:val="99"/>
    <w:semiHidden/>
    <w:unhideWhenUsed/>
    <w:rsid w:val="003D1CDC"/>
    <w:rPr>
      <w:rFonts w:ascii="Tahoma" w:hAnsi="Tahoma" w:cs="Tahoma"/>
      <w:sz w:val="16"/>
      <w:szCs w:val="16"/>
    </w:rPr>
  </w:style>
  <w:style w:type="character" w:customStyle="1" w:styleId="BalloonTextChar">
    <w:name w:val="Balloon Text Char"/>
    <w:basedOn w:val="DefaultParagraphFont"/>
    <w:link w:val="BalloonText"/>
    <w:uiPriority w:val="99"/>
    <w:semiHidden/>
    <w:rsid w:val="003D1CDC"/>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E\AppData\Roaming\Microsoft\Templates\Empty_documen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DBAA1B096EF49A976BE8C264723EE" ma:contentTypeVersion="10" ma:contentTypeDescription="Create a new document." ma:contentTypeScope="" ma:versionID="e87e2ea4e5b33fae5924120aa5977db8">
  <xsd:schema xmlns:xsd="http://www.w3.org/2001/XMLSchema" xmlns:xs="http://www.w3.org/2001/XMLSchema" xmlns:p="http://schemas.microsoft.com/office/2006/metadata/properties" xmlns:ns3="69e381a6-9a60-44b4-990a-513d397d53bc" targetNamespace="http://schemas.microsoft.com/office/2006/metadata/properties" ma:root="true" ma:fieldsID="2feec1c71bd58de677da8f95fe9e7605" ns3:_="">
    <xsd:import namespace="69e381a6-9a60-44b4-990a-513d397d53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381a6-9a60-44b4-990a-513d397d5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6DD98-FE1A-4277-9415-13864ADB7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2D9E0F-4C61-445C-BCC8-9DBE08260388}">
  <ds:schemaRefs>
    <ds:schemaRef ds:uri="http://schemas.microsoft.com/sharepoint/v3/contenttype/forms"/>
  </ds:schemaRefs>
</ds:datastoreItem>
</file>

<file path=customXml/itemProps3.xml><?xml version="1.0" encoding="utf-8"?>
<ds:datastoreItem xmlns:ds="http://schemas.openxmlformats.org/officeDocument/2006/customXml" ds:itemID="{417C19F3-8F8B-4F65-9703-C333E9FE5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381a6-9a60-44b4-990a-513d397d5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Empty_document.dotm</Template>
  <TotalTime>1407</TotalTime>
  <Pages>11</Pages>
  <Words>3369</Words>
  <Characters>18533</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Thomas</dc:creator>
  <cp:lastModifiedBy>LEONARD Thomas</cp:lastModifiedBy>
  <cp:revision>15</cp:revision>
  <dcterms:created xsi:type="dcterms:W3CDTF">2020-03-25T12:58:00Z</dcterms:created>
  <dcterms:modified xsi:type="dcterms:W3CDTF">2020-11-03T07:51:00Z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0x0101005B6DBAA1B096EF49A976BE8C264723EE</vt:lpwstr>
  </property>
</Properties>
</file>